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First table contains information about name and date. Second table contains homework schedule"/>
      </w:tblPr>
      <w:tblGrid>
        <w:gridCol w:w="6848"/>
        <w:gridCol w:w="6832"/>
      </w:tblGrid>
      <w:tr w:rsidR="00EC256D" w:rsidRPr="00EC256D" w14:paraId="1775918A" w14:textId="77777777" w:rsidTr="002F1CE7">
        <w:tc>
          <w:tcPr>
            <w:tcW w:w="6848" w:type="dxa"/>
            <w:tcMar>
              <w:bottom w:w="216" w:type="dxa"/>
            </w:tcMar>
          </w:tcPr>
          <w:p w14:paraId="0805DE43" w14:textId="7DB292F8" w:rsidR="00840E56" w:rsidRDefault="00840E56" w:rsidP="00D826C2">
            <w:pPr>
              <w:pStyle w:val="Heading1"/>
            </w:pPr>
            <w:r>
              <w:t>Workshop Schedule (Max 25 per class)</w:t>
            </w:r>
          </w:p>
          <w:p w14:paraId="2029AAB6" w14:textId="0A555E0D" w:rsidR="00701D44" w:rsidRDefault="00701D44" w:rsidP="00D826C2">
            <w:pPr>
              <w:pStyle w:val="Heading1"/>
            </w:pPr>
            <w:r>
              <w:t>Day 1</w:t>
            </w:r>
          </w:p>
          <w:p w14:paraId="7181FB6A" w14:textId="7747E92E" w:rsidR="00EC256D" w:rsidRDefault="00404233" w:rsidP="00D826C2">
            <w:pPr>
              <w:pStyle w:val="Heading1"/>
            </w:pPr>
            <w:r>
              <w:t>Thursday 1 June</w:t>
            </w:r>
            <w:r w:rsidR="00840E56">
              <w:t xml:space="preserve"> 2023</w:t>
            </w:r>
          </w:p>
        </w:tc>
        <w:tc>
          <w:tcPr>
            <w:tcW w:w="6832" w:type="dxa"/>
            <w:tcMar>
              <w:bottom w:w="216" w:type="dxa"/>
            </w:tcMar>
          </w:tcPr>
          <w:p w14:paraId="22970A5F" w14:textId="43AB5AAE" w:rsidR="00EC256D" w:rsidRPr="00EC256D" w:rsidRDefault="00EC256D" w:rsidP="00D826C2">
            <w:pPr>
              <w:pStyle w:val="Heading2"/>
            </w:pPr>
          </w:p>
        </w:tc>
      </w:tr>
    </w:tbl>
    <w:tbl>
      <w:tblPr>
        <w:tblW w:w="0" w:type="auto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First table contains information about name and date. Second table contains homework schedule"/>
      </w:tblPr>
      <w:tblGrid>
        <w:gridCol w:w="1172"/>
        <w:gridCol w:w="2227"/>
        <w:gridCol w:w="2410"/>
        <w:gridCol w:w="2552"/>
        <w:gridCol w:w="2551"/>
        <w:gridCol w:w="2693"/>
      </w:tblGrid>
      <w:tr w:rsidR="00475C44" w:rsidRPr="00C5434C" w14:paraId="32AD0A5C" w14:textId="77777777" w:rsidTr="00840E56">
        <w:trPr>
          <w:trHeight w:val="749"/>
          <w:tblHeader/>
        </w:trPr>
        <w:tc>
          <w:tcPr>
            <w:tcW w:w="1172" w:type="dxa"/>
            <w:shd w:val="clear" w:color="auto" w:fill="DAEEF3" w:themeFill="accent5" w:themeFillTint="33"/>
            <w:vAlign w:val="center"/>
          </w:tcPr>
          <w:p w14:paraId="145D295C" w14:textId="568A7728" w:rsidR="00475C44" w:rsidRPr="00C5434C" w:rsidRDefault="00475C44" w:rsidP="00EC256D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DAEEF3" w:themeFill="accent5" w:themeFillTint="33"/>
            <w:vAlign w:val="center"/>
          </w:tcPr>
          <w:p w14:paraId="55087A2C" w14:textId="39B5AA51" w:rsidR="00475C44" w:rsidRPr="00C5434C" w:rsidRDefault="00475C44" w:rsidP="00EC256D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C5434C">
              <w:rPr>
                <w:rFonts w:asciiTheme="minorHAnsi" w:hAnsiTheme="minorHAnsi"/>
                <w:sz w:val="20"/>
                <w:szCs w:val="20"/>
              </w:rPr>
              <w:t>Room 1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4143DC53" w14:textId="5001526B" w:rsidR="00475C44" w:rsidRPr="00C5434C" w:rsidRDefault="00475C44" w:rsidP="00EC256D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C5434C">
              <w:rPr>
                <w:rFonts w:asciiTheme="minorHAnsi" w:hAnsiTheme="minorHAnsi"/>
                <w:sz w:val="20"/>
                <w:szCs w:val="20"/>
              </w:rPr>
              <w:t>Room 2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63683D08" w14:textId="3607DEC0" w:rsidR="00475C44" w:rsidRPr="00C5434C" w:rsidRDefault="00475C44" w:rsidP="00EC256D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C5434C">
              <w:rPr>
                <w:rFonts w:asciiTheme="minorHAnsi" w:hAnsiTheme="minorHAnsi"/>
                <w:sz w:val="20"/>
                <w:szCs w:val="20"/>
              </w:rPr>
              <w:t>Room 3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14:paraId="30FA56CA" w14:textId="6660CED3" w:rsidR="00475C44" w:rsidRPr="00C5434C" w:rsidRDefault="00475C44" w:rsidP="00EC256D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C5434C">
              <w:rPr>
                <w:rFonts w:asciiTheme="minorHAnsi" w:hAnsiTheme="minorHAnsi"/>
                <w:sz w:val="20"/>
                <w:szCs w:val="20"/>
              </w:rPr>
              <w:t>Room 4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14:paraId="0EE05907" w14:textId="54DD1D5D" w:rsidR="00475C44" w:rsidRPr="00C5434C" w:rsidRDefault="00475C44" w:rsidP="00EC256D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C5434C">
              <w:rPr>
                <w:rFonts w:asciiTheme="minorHAnsi" w:hAnsiTheme="minorHAnsi"/>
                <w:sz w:val="20"/>
                <w:szCs w:val="20"/>
              </w:rPr>
              <w:t>Room 5</w:t>
            </w:r>
          </w:p>
        </w:tc>
      </w:tr>
      <w:tr w:rsidR="00475C44" w:rsidRPr="00C5434C" w14:paraId="332F9AF6" w14:textId="77777777" w:rsidTr="00840E56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33733C92" w14:textId="05E834A7" w:rsidR="00475C44" w:rsidRPr="00C5434C" w:rsidRDefault="002E672F" w:rsidP="00EC256D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C5434C">
              <w:rPr>
                <w:rFonts w:asciiTheme="minorHAnsi" w:hAnsiTheme="minorHAnsi"/>
                <w:sz w:val="20"/>
                <w:szCs w:val="20"/>
              </w:rPr>
              <w:t>9 - 12</w:t>
            </w:r>
          </w:p>
        </w:tc>
        <w:tc>
          <w:tcPr>
            <w:tcW w:w="2227" w:type="dxa"/>
            <w:shd w:val="clear" w:color="auto" w:fill="9BBB59" w:themeFill="accent3"/>
          </w:tcPr>
          <w:p w14:paraId="52D142DF" w14:textId="77777777" w:rsidR="00C844F0" w:rsidRDefault="005F6A0D" w:rsidP="000A2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Hour Workshop</w:t>
            </w:r>
          </w:p>
          <w:p w14:paraId="6F298EF0" w14:textId="40FF55A1" w:rsidR="00475C44" w:rsidRPr="00C5434C" w:rsidRDefault="00C844F0" w:rsidP="000A2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9-12</w:t>
            </w:r>
          </w:p>
          <w:p w14:paraId="14ACF7D7" w14:textId="000B60BD" w:rsidR="009940C2" w:rsidRDefault="00A00165" w:rsidP="009940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TEACHER</w:t>
            </w:r>
            <w:r w:rsidR="009940C2" w:rsidRPr="00716209">
              <w:rPr>
                <w:b/>
                <w:bCs/>
                <w:sz w:val="20"/>
                <w:szCs w:val="20"/>
              </w:rPr>
              <w:t>:</w:t>
            </w:r>
          </w:p>
          <w:p w14:paraId="34026F48" w14:textId="1F971547" w:rsidR="00F2574E" w:rsidRDefault="00F2574E" w:rsidP="009940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Shelley Husband</w:t>
            </w:r>
          </w:p>
          <w:p w14:paraId="70EEEEF2" w14:textId="77777777" w:rsidR="00F2574E" w:rsidRDefault="00F2574E" w:rsidP="009940C2">
            <w:pPr>
              <w:rPr>
                <w:b/>
                <w:bCs/>
                <w:sz w:val="20"/>
                <w:szCs w:val="20"/>
              </w:rPr>
            </w:pPr>
          </w:p>
          <w:p w14:paraId="2447F242" w14:textId="77777777" w:rsidR="00475C44" w:rsidRPr="00840E56" w:rsidRDefault="00F2574E" w:rsidP="00716209">
            <w:pPr>
              <w:rPr>
                <w:sz w:val="20"/>
                <w:szCs w:val="20"/>
              </w:rPr>
            </w:pPr>
            <w:r w:rsidRPr="00840E56">
              <w:rPr>
                <w:sz w:val="20"/>
                <w:szCs w:val="20"/>
              </w:rPr>
              <w:t xml:space="preserve">TOPIC:  </w:t>
            </w:r>
          </w:p>
          <w:p w14:paraId="66E77C03" w14:textId="1937B7CA" w:rsidR="007B578A" w:rsidRPr="00C5434C" w:rsidRDefault="00A00165" w:rsidP="007162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</w:t>
            </w:r>
            <w:r w:rsidRPr="00840E56">
              <w:rPr>
                <w:b/>
                <w:bCs/>
                <w:sz w:val="20"/>
                <w:szCs w:val="20"/>
              </w:rPr>
              <w:t>mue</w:t>
            </w:r>
            <w:proofErr w:type="spellEnd"/>
          </w:p>
        </w:tc>
        <w:tc>
          <w:tcPr>
            <w:tcW w:w="2410" w:type="dxa"/>
            <w:shd w:val="clear" w:color="auto" w:fill="FFC000"/>
          </w:tcPr>
          <w:p w14:paraId="45E45D46" w14:textId="323776F7" w:rsidR="00404233" w:rsidRDefault="00404233" w:rsidP="00404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Hour Workshop</w:t>
            </w:r>
          </w:p>
          <w:p w14:paraId="64DB10E8" w14:textId="77777777" w:rsidR="00404233" w:rsidRPr="00C5434C" w:rsidRDefault="00404233" w:rsidP="00404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9-12</w:t>
            </w:r>
          </w:p>
          <w:p w14:paraId="53A84BD7" w14:textId="01ED579C" w:rsidR="009940C2" w:rsidRDefault="00F27D21" w:rsidP="004042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TEACHER</w:t>
            </w:r>
          </w:p>
          <w:p w14:paraId="6D3EB217" w14:textId="021A4A10" w:rsidR="00875300" w:rsidRDefault="00F95754" w:rsidP="004042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</w:t>
            </w:r>
            <w:r w:rsidR="0022279C">
              <w:rPr>
                <w:b/>
                <w:bCs/>
                <w:sz w:val="20"/>
                <w:szCs w:val="20"/>
              </w:rPr>
              <w:t>enny King</w:t>
            </w:r>
          </w:p>
          <w:p w14:paraId="3A477E30" w14:textId="77777777" w:rsidR="00F2574E" w:rsidRDefault="00F2574E" w:rsidP="00404233">
            <w:pPr>
              <w:rPr>
                <w:b/>
                <w:bCs/>
                <w:sz w:val="20"/>
                <w:szCs w:val="20"/>
              </w:rPr>
            </w:pPr>
          </w:p>
          <w:p w14:paraId="6EF05F2C" w14:textId="77777777" w:rsidR="00F2574E" w:rsidRPr="00840E56" w:rsidRDefault="00F2574E" w:rsidP="00404233">
            <w:pPr>
              <w:rPr>
                <w:sz w:val="20"/>
                <w:szCs w:val="20"/>
              </w:rPr>
            </w:pPr>
            <w:r w:rsidRPr="00840E56">
              <w:rPr>
                <w:sz w:val="20"/>
                <w:szCs w:val="20"/>
              </w:rPr>
              <w:t xml:space="preserve">TOPIC: </w:t>
            </w:r>
          </w:p>
          <w:p w14:paraId="598D6A29" w14:textId="66292BF4" w:rsidR="00A00165" w:rsidRPr="00875300" w:rsidRDefault="0099787D" w:rsidP="004042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Get Squared 1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14:paraId="7F76A0D3" w14:textId="4BFA2D32" w:rsidR="00475C44" w:rsidRPr="00C5434C" w:rsidRDefault="00475C44" w:rsidP="000A2B55">
            <w:pPr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>3 Hour Workshop</w:t>
            </w:r>
          </w:p>
          <w:p w14:paraId="60851B6B" w14:textId="0725B4F2" w:rsidR="00475C44" w:rsidRPr="00C5434C" w:rsidRDefault="00475C44" w:rsidP="000A2B55">
            <w:pPr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 xml:space="preserve">9 </w:t>
            </w:r>
            <w:r w:rsidR="00F2574E">
              <w:rPr>
                <w:sz w:val="20"/>
                <w:szCs w:val="20"/>
              </w:rPr>
              <w:t>–</w:t>
            </w:r>
            <w:r w:rsidRPr="00C5434C">
              <w:rPr>
                <w:sz w:val="20"/>
                <w:szCs w:val="20"/>
              </w:rPr>
              <w:t xml:space="preserve"> 12</w:t>
            </w:r>
          </w:p>
          <w:p w14:paraId="6B529781" w14:textId="62E8300E" w:rsidR="00B81655" w:rsidRPr="00716209" w:rsidRDefault="00F27D21" w:rsidP="000A2B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TEACHER</w:t>
            </w:r>
            <w:r w:rsidR="00B81655" w:rsidRPr="00716209">
              <w:rPr>
                <w:b/>
                <w:bCs/>
                <w:sz w:val="20"/>
                <w:szCs w:val="20"/>
              </w:rPr>
              <w:t>:</w:t>
            </w:r>
          </w:p>
          <w:p w14:paraId="654C1F30" w14:textId="77777777" w:rsidR="009940C2" w:rsidRDefault="00475C44" w:rsidP="000A2B55">
            <w:pPr>
              <w:rPr>
                <w:b/>
                <w:bCs/>
                <w:sz w:val="20"/>
                <w:szCs w:val="20"/>
              </w:rPr>
            </w:pPr>
            <w:r w:rsidRPr="00716209">
              <w:rPr>
                <w:b/>
                <w:bCs/>
                <w:sz w:val="20"/>
                <w:szCs w:val="20"/>
              </w:rPr>
              <w:t xml:space="preserve">Petra </w:t>
            </w:r>
            <w:proofErr w:type="spellStart"/>
            <w:r w:rsidRPr="00716209">
              <w:rPr>
                <w:b/>
                <w:bCs/>
                <w:sz w:val="20"/>
                <w:szCs w:val="20"/>
              </w:rPr>
              <w:t>Creutziger</w:t>
            </w:r>
            <w:proofErr w:type="spellEnd"/>
          </w:p>
          <w:p w14:paraId="55CAAFD5" w14:textId="77777777" w:rsidR="008759A9" w:rsidRDefault="008759A9" w:rsidP="000A2B55">
            <w:pPr>
              <w:rPr>
                <w:b/>
                <w:bCs/>
                <w:sz w:val="20"/>
                <w:szCs w:val="20"/>
              </w:rPr>
            </w:pPr>
          </w:p>
          <w:p w14:paraId="1090A152" w14:textId="7CB1B54A" w:rsidR="00475C44" w:rsidRDefault="008759A9" w:rsidP="000A2B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TOPIC: </w:t>
            </w:r>
            <w:r w:rsidR="00475C44" w:rsidRPr="00716209">
              <w:rPr>
                <w:b/>
                <w:bCs/>
                <w:sz w:val="20"/>
                <w:szCs w:val="20"/>
              </w:rPr>
              <w:t>Wrapped in Jamie</w:t>
            </w:r>
          </w:p>
          <w:p w14:paraId="4884D071" w14:textId="74ACDAE8" w:rsidR="00A00165" w:rsidRPr="00716209" w:rsidRDefault="00A00165" w:rsidP="000A2B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(Squares x &amp; x)</w:t>
            </w:r>
          </w:p>
          <w:p w14:paraId="212E9664" w14:textId="5C7568A2" w:rsidR="00475C44" w:rsidRPr="00C5434C" w:rsidRDefault="00475C44" w:rsidP="000A2B5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BD4B4" w:themeFill="accent6" w:themeFillTint="66"/>
          </w:tcPr>
          <w:p w14:paraId="4D42B0B6" w14:textId="77777777" w:rsidR="00F27D21" w:rsidRPr="00C5434C" w:rsidRDefault="00F27D21" w:rsidP="00F27D21">
            <w:pPr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>3 Hour Workshop</w:t>
            </w:r>
          </w:p>
          <w:p w14:paraId="24C4837E" w14:textId="00887F41" w:rsidR="00F27D21" w:rsidRPr="00C5434C" w:rsidRDefault="00F27D21" w:rsidP="00F27D21">
            <w:pPr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–</w:t>
            </w:r>
            <w:r w:rsidRPr="00C5434C">
              <w:rPr>
                <w:sz w:val="20"/>
                <w:szCs w:val="20"/>
              </w:rPr>
              <w:t xml:space="preserve"> 12</w:t>
            </w:r>
          </w:p>
          <w:p w14:paraId="21F54ECB" w14:textId="77777777" w:rsidR="00F27D21" w:rsidRPr="009C1900" w:rsidRDefault="00F27D21" w:rsidP="00F27D21">
            <w:pPr>
              <w:rPr>
                <w:b/>
                <w:bCs/>
                <w:sz w:val="20"/>
                <w:szCs w:val="20"/>
              </w:rPr>
            </w:pPr>
            <w:r w:rsidRPr="009C1900">
              <w:rPr>
                <w:b/>
                <w:bCs/>
                <w:sz w:val="20"/>
                <w:szCs w:val="20"/>
              </w:rPr>
              <w:t>TEACHER:</w:t>
            </w:r>
          </w:p>
          <w:p w14:paraId="5ADC894D" w14:textId="77777777" w:rsidR="00F27D21" w:rsidRDefault="00F27D21" w:rsidP="00F27D21">
            <w:pPr>
              <w:rPr>
                <w:b/>
                <w:bCs/>
                <w:sz w:val="20"/>
                <w:szCs w:val="20"/>
              </w:rPr>
            </w:pPr>
            <w:r w:rsidRPr="00716209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usan Walsh</w:t>
            </w:r>
          </w:p>
          <w:p w14:paraId="598C3AB8" w14:textId="1C87AD93" w:rsidR="00F27D21" w:rsidRDefault="00F27D21" w:rsidP="00F27D2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Peppergoose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Design</w:t>
            </w:r>
          </w:p>
          <w:p w14:paraId="73B58653" w14:textId="77777777" w:rsidR="00F27D21" w:rsidRPr="00C5434C" w:rsidRDefault="00F27D21" w:rsidP="00F27D21">
            <w:pPr>
              <w:rPr>
                <w:sz w:val="20"/>
                <w:szCs w:val="20"/>
              </w:rPr>
            </w:pPr>
          </w:p>
          <w:p w14:paraId="15EF040F" w14:textId="637B9A66" w:rsidR="00F27D21" w:rsidRPr="00C5434C" w:rsidRDefault="00840E56" w:rsidP="00F27D21">
            <w:pPr>
              <w:rPr>
                <w:sz w:val="20"/>
                <w:szCs w:val="20"/>
              </w:rPr>
            </w:pPr>
            <w:r w:rsidRPr="00840E56">
              <w:rPr>
                <w:sz w:val="20"/>
                <w:szCs w:val="20"/>
              </w:rPr>
              <w:t>TOPIC: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27D21" w:rsidRPr="00C5434C">
              <w:rPr>
                <w:b/>
                <w:bCs/>
                <w:sz w:val="20"/>
                <w:szCs w:val="20"/>
              </w:rPr>
              <w:t>Crochet Sweaters – how to design your own</w:t>
            </w:r>
            <w:r w:rsidR="00F27D21" w:rsidRPr="00C5434C">
              <w:rPr>
                <w:sz w:val="20"/>
                <w:szCs w:val="20"/>
              </w:rPr>
              <w:t xml:space="preserve"> – tips and tricks on how to make it fit.</w:t>
            </w:r>
          </w:p>
          <w:p w14:paraId="134C3899" w14:textId="0D7B6821" w:rsidR="00475C44" w:rsidRPr="00C5434C" w:rsidRDefault="00F27D21" w:rsidP="00F27D21">
            <w:pPr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>Overview of different styles and shapes of sweater.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09323B85" w14:textId="77777777" w:rsidR="00475C44" w:rsidRPr="00C5434C" w:rsidRDefault="00475C44" w:rsidP="000A2B55">
            <w:pPr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>3 Hour Workshop</w:t>
            </w:r>
          </w:p>
          <w:p w14:paraId="6B3BE231" w14:textId="7AA4CCF3" w:rsidR="00475C44" w:rsidRPr="00C5434C" w:rsidRDefault="00475C44" w:rsidP="000A2B55">
            <w:pPr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>9 – 12</w:t>
            </w:r>
          </w:p>
          <w:p w14:paraId="6E6D7273" w14:textId="00A0E497" w:rsidR="002868F0" w:rsidRPr="002868F0" w:rsidRDefault="002868F0" w:rsidP="000A2B55">
            <w:pPr>
              <w:rPr>
                <w:b/>
                <w:bCs/>
                <w:sz w:val="20"/>
                <w:szCs w:val="20"/>
              </w:rPr>
            </w:pPr>
            <w:r w:rsidRPr="002868F0">
              <w:rPr>
                <w:b/>
                <w:bCs/>
                <w:sz w:val="20"/>
                <w:szCs w:val="20"/>
              </w:rPr>
              <w:t>DESIGNER:</w:t>
            </w:r>
          </w:p>
          <w:p w14:paraId="7D83DAC5" w14:textId="3F244B67" w:rsidR="00475C44" w:rsidRPr="00F2574E" w:rsidRDefault="00F66BF3" w:rsidP="000A2B5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2574E">
              <w:rPr>
                <w:b/>
                <w:bCs/>
                <w:sz w:val="20"/>
                <w:szCs w:val="20"/>
              </w:rPr>
              <w:t>Dedri</w:t>
            </w:r>
            <w:proofErr w:type="spellEnd"/>
            <w:r w:rsidRPr="00F2574E">
              <w:rPr>
                <w:b/>
                <w:bCs/>
                <w:sz w:val="20"/>
                <w:szCs w:val="20"/>
              </w:rPr>
              <w:t xml:space="preserve"> Uys</w:t>
            </w:r>
          </w:p>
          <w:p w14:paraId="723D5401" w14:textId="77777777" w:rsidR="00B81655" w:rsidRDefault="00B81655" w:rsidP="000A2B55">
            <w:pPr>
              <w:rPr>
                <w:b/>
                <w:bCs/>
                <w:sz w:val="20"/>
                <w:szCs w:val="20"/>
              </w:rPr>
            </w:pPr>
          </w:p>
          <w:p w14:paraId="6E23F6E2" w14:textId="3F134DA4" w:rsidR="00F2574E" w:rsidRPr="00C5434C" w:rsidRDefault="00F2574E" w:rsidP="000A2B55">
            <w:pPr>
              <w:rPr>
                <w:b/>
                <w:bCs/>
                <w:sz w:val="20"/>
                <w:szCs w:val="20"/>
              </w:rPr>
            </w:pPr>
            <w:r w:rsidRPr="00840E56">
              <w:rPr>
                <w:sz w:val="20"/>
                <w:szCs w:val="20"/>
              </w:rPr>
              <w:t>TOPIC: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D9629E">
              <w:rPr>
                <w:b/>
                <w:bCs/>
                <w:sz w:val="20"/>
                <w:szCs w:val="20"/>
              </w:rPr>
              <w:t>Sophie’s Universe Part 1</w:t>
            </w:r>
          </w:p>
        </w:tc>
      </w:tr>
      <w:tr w:rsidR="00987B67" w:rsidRPr="00C5434C" w14:paraId="7543A00F" w14:textId="77777777" w:rsidTr="00840E56">
        <w:trPr>
          <w:trHeight w:val="787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10748653" w14:textId="20D769D4" w:rsidR="00987B67" w:rsidRPr="00C5434C" w:rsidRDefault="00987B67" w:rsidP="00EC256D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C5434C">
              <w:rPr>
                <w:rFonts w:asciiTheme="minorHAnsi" w:hAnsiTheme="minorHAnsi"/>
                <w:sz w:val="20"/>
                <w:szCs w:val="20"/>
              </w:rPr>
              <w:t>12-2pm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14:paraId="3A3E7432" w14:textId="77777777" w:rsidR="00987B67" w:rsidRPr="00C5434C" w:rsidRDefault="00987B67" w:rsidP="000A2B55">
            <w:pPr>
              <w:rPr>
                <w:sz w:val="20"/>
                <w:szCs w:val="20"/>
              </w:rPr>
            </w:pPr>
          </w:p>
          <w:p w14:paraId="6151D406" w14:textId="137446C8" w:rsidR="00417293" w:rsidRPr="00C5434C" w:rsidRDefault="00417293" w:rsidP="000A2B55">
            <w:pPr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>LUNCH</w:t>
            </w:r>
          </w:p>
        </w:tc>
        <w:tc>
          <w:tcPr>
            <w:tcW w:w="2410" w:type="dxa"/>
            <w:shd w:val="clear" w:color="auto" w:fill="auto"/>
          </w:tcPr>
          <w:p w14:paraId="28A015AE" w14:textId="77777777" w:rsidR="00987B67" w:rsidRPr="00C5434C" w:rsidRDefault="00987B67" w:rsidP="000A2B55">
            <w:pPr>
              <w:rPr>
                <w:sz w:val="20"/>
                <w:szCs w:val="20"/>
              </w:rPr>
            </w:pPr>
          </w:p>
          <w:p w14:paraId="1B3FDB06" w14:textId="447B3493" w:rsidR="00417293" w:rsidRPr="00C5434C" w:rsidRDefault="00417293" w:rsidP="000A2B55">
            <w:pPr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>LUNCH</w:t>
            </w:r>
          </w:p>
        </w:tc>
        <w:tc>
          <w:tcPr>
            <w:tcW w:w="2552" w:type="dxa"/>
            <w:shd w:val="clear" w:color="auto" w:fill="auto"/>
          </w:tcPr>
          <w:p w14:paraId="2B16A3E3" w14:textId="77777777" w:rsidR="00987B67" w:rsidRPr="00C5434C" w:rsidRDefault="00987B67" w:rsidP="000A2B55">
            <w:pPr>
              <w:rPr>
                <w:sz w:val="20"/>
                <w:szCs w:val="20"/>
              </w:rPr>
            </w:pPr>
          </w:p>
          <w:p w14:paraId="7BC23DC8" w14:textId="5770B692" w:rsidR="00417293" w:rsidRPr="00C5434C" w:rsidRDefault="00417293" w:rsidP="000A2B55">
            <w:pPr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>LUNCH</w:t>
            </w:r>
          </w:p>
        </w:tc>
        <w:tc>
          <w:tcPr>
            <w:tcW w:w="2551" w:type="dxa"/>
            <w:shd w:val="clear" w:color="auto" w:fill="auto"/>
          </w:tcPr>
          <w:p w14:paraId="474A95A4" w14:textId="77777777" w:rsidR="00987B67" w:rsidRPr="00C5434C" w:rsidRDefault="00987B67" w:rsidP="000A2B55">
            <w:pPr>
              <w:rPr>
                <w:sz w:val="20"/>
                <w:szCs w:val="20"/>
              </w:rPr>
            </w:pPr>
          </w:p>
          <w:p w14:paraId="65C9223B" w14:textId="21BC545A" w:rsidR="00417293" w:rsidRPr="00C5434C" w:rsidRDefault="00417293" w:rsidP="000A2B55">
            <w:pPr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>LUNCH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B2E1B6D" w14:textId="77777777" w:rsidR="00987B67" w:rsidRPr="00C5434C" w:rsidRDefault="00987B67" w:rsidP="000A2B55">
            <w:pPr>
              <w:rPr>
                <w:sz w:val="20"/>
                <w:szCs w:val="20"/>
              </w:rPr>
            </w:pPr>
          </w:p>
          <w:p w14:paraId="703325F2" w14:textId="5FA0AE9E" w:rsidR="00417293" w:rsidRPr="00C5434C" w:rsidRDefault="00417293" w:rsidP="000A2B55">
            <w:pPr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>LUNCH</w:t>
            </w:r>
          </w:p>
        </w:tc>
      </w:tr>
      <w:tr w:rsidR="00475C44" w:rsidRPr="00C5434C" w14:paraId="5225DBDB" w14:textId="77777777" w:rsidTr="00840E56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44589114" w14:textId="62885263" w:rsidR="00475C44" w:rsidRPr="00C5434C" w:rsidRDefault="002E672F" w:rsidP="00EC256D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C5434C">
              <w:rPr>
                <w:rFonts w:asciiTheme="minorHAnsi" w:hAnsiTheme="minorHAnsi"/>
                <w:sz w:val="20"/>
                <w:szCs w:val="20"/>
              </w:rPr>
              <w:t>2 - 5</w:t>
            </w:r>
          </w:p>
        </w:tc>
        <w:tc>
          <w:tcPr>
            <w:tcW w:w="2227" w:type="dxa"/>
            <w:shd w:val="clear" w:color="auto" w:fill="9BBB59" w:themeFill="accent3"/>
          </w:tcPr>
          <w:p w14:paraId="388D94DB" w14:textId="77777777" w:rsidR="00202B88" w:rsidRDefault="00202B88" w:rsidP="00D205B2">
            <w:pPr>
              <w:shd w:val="clear" w:color="auto" w:fill="9BBB59" w:themeFill="accent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Hour Workshop</w:t>
            </w:r>
          </w:p>
          <w:p w14:paraId="755AE629" w14:textId="77777777" w:rsidR="002456FE" w:rsidRDefault="002456FE" w:rsidP="00D205B2">
            <w:pPr>
              <w:shd w:val="clear" w:color="auto" w:fill="9BBB59" w:themeFill="accent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5pm</w:t>
            </w:r>
          </w:p>
          <w:p w14:paraId="6EA7B4AA" w14:textId="0C6A01C1" w:rsidR="00BF1344" w:rsidRDefault="009E1A6C" w:rsidP="00D205B2">
            <w:pPr>
              <w:shd w:val="clear" w:color="auto" w:fill="9BBB59" w:themeFill="accent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TEACHER:</w:t>
            </w:r>
          </w:p>
          <w:p w14:paraId="32CAD139" w14:textId="77777777" w:rsidR="00BF1344" w:rsidRPr="00840E56" w:rsidRDefault="00BF1344" w:rsidP="00D205B2">
            <w:pPr>
              <w:shd w:val="clear" w:color="auto" w:fill="9BBB59" w:themeFill="accent3"/>
              <w:rPr>
                <w:sz w:val="20"/>
                <w:szCs w:val="20"/>
              </w:rPr>
            </w:pPr>
            <w:r w:rsidRPr="00840E56">
              <w:rPr>
                <w:sz w:val="20"/>
                <w:szCs w:val="20"/>
              </w:rPr>
              <w:t>Shelley Husband</w:t>
            </w:r>
          </w:p>
          <w:p w14:paraId="29C94E1A" w14:textId="77777777" w:rsidR="00BF1344" w:rsidRDefault="00BF1344" w:rsidP="00D205B2">
            <w:pPr>
              <w:shd w:val="clear" w:color="auto" w:fill="9BBB59" w:themeFill="accent3"/>
              <w:rPr>
                <w:b/>
                <w:bCs/>
                <w:sz w:val="20"/>
                <w:szCs w:val="20"/>
              </w:rPr>
            </w:pPr>
          </w:p>
          <w:p w14:paraId="7A83E16D" w14:textId="77777777" w:rsidR="008B65DF" w:rsidRPr="00840E56" w:rsidRDefault="00BF1344" w:rsidP="00D205B2">
            <w:pPr>
              <w:shd w:val="clear" w:color="auto" w:fill="9BBB59" w:themeFill="accent3"/>
              <w:rPr>
                <w:sz w:val="20"/>
                <w:szCs w:val="20"/>
              </w:rPr>
            </w:pPr>
            <w:r w:rsidRPr="00840E56">
              <w:rPr>
                <w:sz w:val="20"/>
                <w:szCs w:val="20"/>
              </w:rPr>
              <w:t xml:space="preserve">TOPIC:  </w:t>
            </w:r>
          </w:p>
          <w:p w14:paraId="3B84C688" w14:textId="77777777" w:rsidR="00D014EA" w:rsidRDefault="00D014EA" w:rsidP="00D205B2">
            <w:pPr>
              <w:shd w:val="clear" w:color="auto" w:fill="9BBB59" w:themeFill="accent3"/>
              <w:rPr>
                <w:b/>
                <w:bCs/>
                <w:sz w:val="20"/>
                <w:szCs w:val="20"/>
              </w:rPr>
            </w:pPr>
          </w:p>
          <w:p w14:paraId="14C29192" w14:textId="368FB5D5" w:rsidR="00D014EA" w:rsidRPr="00C5434C" w:rsidRDefault="00D014EA" w:rsidP="00D205B2">
            <w:pPr>
              <w:shd w:val="clear" w:color="auto" w:fill="9BBB59" w:themeFill="accent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Squares from Granny Square Patchwork: </w:t>
            </w:r>
          </w:p>
        </w:tc>
        <w:tc>
          <w:tcPr>
            <w:tcW w:w="2410" w:type="dxa"/>
            <w:shd w:val="clear" w:color="auto" w:fill="FFC000"/>
          </w:tcPr>
          <w:p w14:paraId="228605D2" w14:textId="77777777" w:rsidR="002456FE" w:rsidRPr="00C5434C" w:rsidRDefault="002456FE" w:rsidP="002456FE">
            <w:pPr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>3 Hour Workshop</w:t>
            </w:r>
          </w:p>
          <w:p w14:paraId="2C372027" w14:textId="77777777" w:rsidR="00475C44" w:rsidRDefault="00F45681" w:rsidP="000A2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5pm</w:t>
            </w:r>
          </w:p>
          <w:p w14:paraId="2868A0D7" w14:textId="3A4F497F" w:rsidR="00230E7E" w:rsidRDefault="00230E7E" w:rsidP="00F45681">
            <w:pPr>
              <w:rPr>
                <w:b/>
                <w:bCs/>
                <w:sz w:val="20"/>
                <w:szCs w:val="20"/>
              </w:rPr>
            </w:pPr>
          </w:p>
          <w:p w14:paraId="477E8A3C" w14:textId="1D3139B2" w:rsidR="00EA5080" w:rsidRDefault="009E1A6C" w:rsidP="00F456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TEACHER:</w:t>
            </w:r>
          </w:p>
          <w:p w14:paraId="1C2D94D6" w14:textId="1C2E85AD" w:rsidR="007766CD" w:rsidRPr="00840E56" w:rsidRDefault="007766CD" w:rsidP="00F45681">
            <w:pPr>
              <w:rPr>
                <w:sz w:val="20"/>
                <w:szCs w:val="20"/>
              </w:rPr>
            </w:pPr>
            <w:r w:rsidRPr="00840E56">
              <w:rPr>
                <w:sz w:val="20"/>
                <w:szCs w:val="20"/>
              </w:rPr>
              <w:t>J</w:t>
            </w:r>
            <w:r w:rsidR="0022279C" w:rsidRPr="00840E56">
              <w:rPr>
                <w:sz w:val="20"/>
                <w:szCs w:val="20"/>
              </w:rPr>
              <w:t>enny King</w:t>
            </w:r>
          </w:p>
          <w:p w14:paraId="0222A263" w14:textId="77777777" w:rsidR="00F45681" w:rsidRDefault="00F45681" w:rsidP="000A2B55">
            <w:pPr>
              <w:rPr>
                <w:sz w:val="20"/>
                <w:szCs w:val="20"/>
              </w:rPr>
            </w:pPr>
          </w:p>
          <w:p w14:paraId="075757B3" w14:textId="4C4A370C" w:rsidR="0099787D" w:rsidRPr="00C5434C" w:rsidRDefault="0099787D" w:rsidP="000A2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TOPIC:  Get Squared 2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14:paraId="37A257F5" w14:textId="77777777" w:rsidR="00016216" w:rsidRPr="00C5434C" w:rsidRDefault="00016216" w:rsidP="00016216">
            <w:pPr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>3 Hour Workshop</w:t>
            </w:r>
          </w:p>
          <w:p w14:paraId="3FA22366" w14:textId="7C432DB9" w:rsidR="00475C44" w:rsidRPr="00C5434C" w:rsidRDefault="00475C44" w:rsidP="000A2B55">
            <w:pPr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>2 – 5</w:t>
            </w:r>
            <w:r w:rsidR="00D44661" w:rsidRPr="00C5434C">
              <w:rPr>
                <w:sz w:val="20"/>
                <w:szCs w:val="20"/>
              </w:rPr>
              <w:t>pm</w:t>
            </w:r>
          </w:p>
          <w:p w14:paraId="77057683" w14:textId="77777777" w:rsidR="00B81655" w:rsidRDefault="00B81655" w:rsidP="000A2B55">
            <w:pPr>
              <w:rPr>
                <w:sz w:val="20"/>
                <w:szCs w:val="20"/>
              </w:rPr>
            </w:pPr>
          </w:p>
          <w:p w14:paraId="1B691E20" w14:textId="77777777" w:rsidR="00B81655" w:rsidRDefault="00B81655" w:rsidP="000A2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DESIGNER:</w:t>
            </w:r>
          </w:p>
          <w:p w14:paraId="5E9750A7" w14:textId="16D24336" w:rsidR="00475C44" w:rsidRPr="00C5434C" w:rsidRDefault="00475C44" w:rsidP="000A2B55">
            <w:pPr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>Petra Creutziger</w:t>
            </w:r>
          </w:p>
          <w:p w14:paraId="7371E2FB" w14:textId="77777777" w:rsidR="00475C44" w:rsidRPr="00C5434C" w:rsidRDefault="00475C44" w:rsidP="000A2B55">
            <w:pPr>
              <w:rPr>
                <w:b/>
                <w:bCs/>
                <w:sz w:val="20"/>
                <w:szCs w:val="20"/>
              </w:rPr>
            </w:pPr>
            <w:r w:rsidRPr="00C5434C">
              <w:rPr>
                <w:b/>
                <w:bCs/>
                <w:sz w:val="20"/>
                <w:szCs w:val="20"/>
              </w:rPr>
              <w:t>Wrapped in Jamie</w:t>
            </w:r>
          </w:p>
          <w:p w14:paraId="3CCC1058" w14:textId="6C2B9673" w:rsidR="00475C44" w:rsidRPr="00C5434C" w:rsidRDefault="00475C44" w:rsidP="000A2B55">
            <w:pPr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>(Square</w:t>
            </w:r>
            <w:r w:rsidR="00A03691" w:rsidRPr="00C5434C">
              <w:rPr>
                <w:sz w:val="20"/>
                <w:szCs w:val="20"/>
              </w:rPr>
              <w:t>s</w:t>
            </w:r>
            <w:r w:rsidRPr="00C5434C">
              <w:rPr>
                <w:sz w:val="20"/>
                <w:szCs w:val="20"/>
              </w:rPr>
              <w:t xml:space="preserve"> X &amp; X)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14:paraId="0932228E" w14:textId="106D3104" w:rsidR="00475C44" w:rsidRPr="00C5434C" w:rsidRDefault="00924DFA" w:rsidP="000A2B55">
            <w:pPr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>3</w:t>
            </w:r>
            <w:r w:rsidR="00475C44" w:rsidRPr="00C5434C">
              <w:rPr>
                <w:sz w:val="20"/>
                <w:szCs w:val="20"/>
              </w:rPr>
              <w:t xml:space="preserve"> Hour Workshop</w:t>
            </w:r>
          </w:p>
          <w:p w14:paraId="4489EB06" w14:textId="5B2DE8E7" w:rsidR="00475C44" w:rsidRDefault="00924DFA" w:rsidP="000A2B55">
            <w:pPr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>2</w:t>
            </w:r>
            <w:r w:rsidR="00CC2D21" w:rsidRPr="00C5434C">
              <w:rPr>
                <w:sz w:val="20"/>
                <w:szCs w:val="20"/>
              </w:rPr>
              <w:t xml:space="preserve"> – </w:t>
            </w:r>
            <w:r w:rsidRPr="00C5434C">
              <w:rPr>
                <w:sz w:val="20"/>
                <w:szCs w:val="20"/>
              </w:rPr>
              <w:t>5pm</w:t>
            </w:r>
          </w:p>
          <w:p w14:paraId="0B4CC48E" w14:textId="77777777" w:rsidR="003156A5" w:rsidRPr="00C5434C" w:rsidRDefault="003156A5" w:rsidP="000A2B55">
            <w:pPr>
              <w:rPr>
                <w:sz w:val="20"/>
                <w:szCs w:val="20"/>
              </w:rPr>
            </w:pPr>
          </w:p>
          <w:p w14:paraId="427BF694" w14:textId="020CD7F7" w:rsidR="0022279C" w:rsidRPr="002868F0" w:rsidRDefault="003156A5" w:rsidP="002227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TEACHER</w:t>
            </w:r>
            <w:r w:rsidR="0022279C" w:rsidRPr="002868F0">
              <w:rPr>
                <w:b/>
                <w:bCs/>
                <w:sz w:val="20"/>
                <w:szCs w:val="20"/>
              </w:rPr>
              <w:t>:</w:t>
            </w:r>
          </w:p>
          <w:p w14:paraId="28AF5DBD" w14:textId="77777777" w:rsidR="0022279C" w:rsidRPr="00F2574E" w:rsidRDefault="0022279C" w:rsidP="0022279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2574E">
              <w:rPr>
                <w:b/>
                <w:bCs/>
                <w:sz w:val="20"/>
                <w:szCs w:val="20"/>
              </w:rPr>
              <w:t>Dedri</w:t>
            </w:r>
            <w:proofErr w:type="spellEnd"/>
            <w:r w:rsidRPr="00F2574E">
              <w:rPr>
                <w:b/>
                <w:bCs/>
                <w:sz w:val="20"/>
                <w:szCs w:val="20"/>
              </w:rPr>
              <w:t xml:space="preserve"> Uys</w:t>
            </w:r>
          </w:p>
          <w:p w14:paraId="6AABEA8F" w14:textId="77777777" w:rsidR="0022279C" w:rsidRDefault="0022279C" w:rsidP="0022279C">
            <w:pPr>
              <w:rPr>
                <w:b/>
                <w:bCs/>
                <w:sz w:val="20"/>
                <w:szCs w:val="20"/>
              </w:rPr>
            </w:pPr>
          </w:p>
          <w:p w14:paraId="4B0B4868" w14:textId="5BE161FD" w:rsidR="00475C44" w:rsidRDefault="0022279C" w:rsidP="002227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TOPIC:  </w:t>
            </w:r>
            <w:r w:rsidR="00D9629E">
              <w:rPr>
                <w:b/>
                <w:bCs/>
                <w:sz w:val="20"/>
                <w:szCs w:val="20"/>
              </w:rPr>
              <w:t>Sophie’s Universe Part 2</w:t>
            </w:r>
          </w:p>
          <w:p w14:paraId="26A2CD2A" w14:textId="77777777" w:rsidR="00193C04" w:rsidRDefault="00193C04" w:rsidP="000A2B55">
            <w:pPr>
              <w:rPr>
                <w:b/>
                <w:bCs/>
                <w:sz w:val="20"/>
                <w:szCs w:val="20"/>
              </w:rPr>
            </w:pPr>
          </w:p>
          <w:p w14:paraId="7B9BE126" w14:textId="516F6A56" w:rsidR="00193C04" w:rsidRPr="00D94D93" w:rsidRDefault="00193C04" w:rsidP="000A2B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</w:tcPr>
          <w:p w14:paraId="7C9C91A1" w14:textId="77777777" w:rsidR="00475C44" w:rsidRPr="00C5434C" w:rsidRDefault="00475C44" w:rsidP="009E1A6C">
            <w:pPr>
              <w:shd w:val="clear" w:color="auto" w:fill="FFFF00"/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>3 Hour Workshop</w:t>
            </w:r>
          </w:p>
          <w:p w14:paraId="3B668986" w14:textId="77777777" w:rsidR="00475C44" w:rsidRDefault="00475C44" w:rsidP="009E1A6C">
            <w:pPr>
              <w:shd w:val="clear" w:color="auto" w:fill="FFFF00"/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>2 – 5pm</w:t>
            </w:r>
          </w:p>
          <w:p w14:paraId="01899948" w14:textId="77777777" w:rsidR="008D115D" w:rsidRPr="00C5434C" w:rsidRDefault="008D115D" w:rsidP="009E1A6C">
            <w:pPr>
              <w:shd w:val="clear" w:color="auto" w:fill="FFFF00"/>
              <w:rPr>
                <w:sz w:val="20"/>
                <w:szCs w:val="20"/>
              </w:rPr>
            </w:pPr>
          </w:p>
          <w:p w14:paraId="174AD307" w14:textId="4057F17C" w:rsidR="00475C44" w:rsidRPr="00C5434C" w:rsidRDefault="00716209" w:rsidP="009E1A6C">
            <w:pPr>
              <w:shd w:val="clear" w:color="auto" w:fill="FFFF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TEACHER: </w:t>
            </w:r>
            <w:r w:rsidR="001A51D4">
              <w:rPr>
                <w:sz w:val="20"/>
                <w:szCs w:val="20"/>
              </w:rPr>
              <w:t xml:space="preserve">Vicky </w:t>
            </w:r>
            <w:proofErr w:type="spellStart"/>
            <w:r w:rsidR="001A51D4">
              <w:rPr>
                <w:sz w:val="20"/>
                <w:szCs w:val="20"/>
              </w:rPr>
              <w:t>Ledwy</w:t>
            </w:r>
            <w:proofErr w:type="spellEnd"/>
          </w:p>
          <w:p w14:paraId="066E833C" w14:textId="77777777" w:rsidR="00A254F7" w:rsidRPr="00C5434C" w:rsidRDefault="00CC058D" w:rsidP="009E1A6C">
            <w:pPr>
              <w:shd w:val="clear" w:color="auto" w:fill="FFFF00"/>
              <w:rPr>
                <w:b/>
                <w:bCs/>
                <w:sz w:val="20"/>
                <w:szCs w:val="20"/>
              </w:rPr>
            </w:pPr>
            <w:r w:rsidRPr="00B81655">
              <w:rPr>
                <w:sz w:val="20"/>
                <w:szCs w:val="20"/>
              </w:rPr>
              <w:t>TOPIC:</w:t>
            </w:r>
            <w:r w:rsidRPr="00C5434C">
              <w:rPr>
                <w:b/>
                <w:bCs/>
                <w:sz w:val="20"/>
                <w:szCs w:val="20"/>
              </w:rPr>
              <w:t xml:space="preserve"> </w:t>
            </w:r>
            <w:r w:rsidR="00900EB3" w:rsidRPr="00C5434C">
              <w:rPr>
                <w:b/>
                <w:bCs/>
                <w:sz w:val="20"/>
                <w:szCs w:val="20"/>
              </w:rPr>
              <w:t>Planned Pooling</w:t>
            </w:r>
          </w:p>
          <w:p w14:paraId="26195F33" w14:textId="6EBCF193" w:rsidR="00900EB3" w:rsidRPr="00C5434C" w:rsidRDefault="00A254F7" w:rsidP="009E1A6C">
            <w:pPr>
              <w:shd w:val="clear" w:color="auto" w:fill="FFFF00"/>
              <w:rPr>
                <w:b/>
                <w:bCs/>
                <w:sz w:val="20"/>
                <w:szCs w:val="20"/>
              </w:rPr>
            </w:pPr>
            <w:r w:rsidRPr="00C5434C">
              <w:rPr>
                <w:b/>
                <w:bCs/>
                <w:sz w:val="20"/>
                <w:szCs w:val="20"/>
              </w:rPr>
              <w:t>Presentation of different yarns for this available in Australia</w:t>
            </w:r>
            <w:r w:rsidR="00230E7E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14:paraId="0EF2B589" w14:textId="77777777" w:rsidR="004A518C" w:rsidRDefault="004A518C" w:rsidP="00826154">
      <w:pPr>
        <w:pStyle w:val="Heading1"/>
      </w:pPr>
    </w:p>
    <w:p w14:paraId="5AA05FA1" w14:textId="77777777" w:rsidR="004A518C" w:rsidRDefault="004A518C" w:rsidP="00826154">
      <w:pPr>
        <w:pStyle w:val="Heading1"/>
      </w:pPr>
    </w:p>
    <w:p w14:paraId="2AF0B10C" w14:textId="558183C5" w:rsidR="00826154" w:rsidRPr="00C5434C" w:rsidRDefault="00235F4A" w:rsidP="00826154">
      <w:pPr>
        <w:pStyle w:val="Heading1"/>
      </w:pPr>
      <w:r w:rsidRPr="00C5434C">
        <w:t xml:space="preserve">DAY </w:t>
      </w:r>
      <w:r w:rsidR="004A518C">
        <w:t>2</w:t>
      </w:r>
    </w:p>
    <w:p w14:paraId="37B2688E" w14:textId="1DDEA5E8" w:rsidR="00235F4A" w:rsidRPr="00C5434C" w:rsidRDefault="00193C04" w:rsidP="00826154">
      <w:pPr>
        <w:pStyle w:val="Heading1"/>
      </w:pPr>
      <w:r>
        <w:t>Friday June 2</w:t>
      </w:r>
      <w:r w:rsidR="00840E56">
        <w:t>, 2023</w:t>
      </w:r>
    </w:p>
    <w:tbl>
      <w:tblPr>
        <w:tblW w:w="0" w:type="auto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First table contains information about name and date. Second table contains homework schedule"/>
      </w:tblPr>
      <w:tblGrid>
        <w:gridCol w:w="1172"/>
        <w:gridCol w:w="2227"/>
        <w:gridCol w:w="2410"/>
        <w:gridCol w:w="2552"/>
        <w:gridCol w:w="2551"/>
        <w:gridCol w:w="2693"/>
      </w:tblGrid>
      <w:tr w:rsidR="00235F4A" w:rsidRPr="00C5434C" w14:paraId="573C24B3" w14:textId="77777777" w:rsidTr="008B1D42">
        <w:trPr>
          <w:trHeight w:val="420"/>
          <w:tblHeader/>
        </w:trPr>
        <w:tc>
          <w:tcPr>
            <w:tcW w:w="1172" w:type="dxa"/>
            <w:shd w:val="clear" w:color="auto" w:fill="DAEEF3" w:themeFill="accent5" w:themeFillTint="33"/>
            <w:vAlign w:val="center"/>
          </w:tcPr>
          <w:p w14:paraId="3F88C74E" w14:textId="77777777" w:rsidR="00235F4A" w:rsidRPr="00C5434C" w:rsidRDefault="00235F4A" w:rsidP="008B1D42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DAEEF3" w:themeFill="accent5" w:themeFillTint="33"/>
            <w:vAlign w:val="center"/>
          </w:tcPr>
          <w:p w14:paraId="7D52CA02" w14:textId="77777777" w:rsidR="00235F4A" w:rsidRPr="00C5434C" w:rsidRDefault="00235F4A" w:rsidP="008B1D42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C5434C">
              <w:rPr>
                <w:rFonts w:asciiTheme="minorHAnsi" w:hAnsiTheme="minorHAnsi"/>
                <w:sz w:val="20"/>
                <w:szCs w:val="20"/>
              </w:rPr>
              <w:t>Room 1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6C1CA449" w14:textId="77777777" w:rsidR="00235F4A" w:rsidRPr="00C5434C" w:rsidRDefault="00235F4A" w:rsidP="008B1D42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C5434C">
              <w:rPr>
                <w:rFonts w:asciiTheme="minorHAnsi" w:hAnsiTheme="minorHAnsi"/>
                <w:sz w:val="20"/>
                <w:szCs w:val="20"/>
              </w:rPr>
              <w:t>Room 2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21D78493" w14:textId="77777777" w:rsidR="00235F4A" w:rsidRPr="00C5434C" w:rsidRDefault="00235F4A" w:rsidP="008B1D42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C5434C">
              <w:rPr>
                <w:rFonts w:asciiTheme="minorHAnsi" w:hAnsiTheme="minorHAnsi"/>
                <w:sz w:val="20"/>
                <w:szCs w:val="20"/>
              </w:rPr>
              <w:t>Room 3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14:paraId="6405BF36" w14:textId="77777777" w:rsidR="00235F4A" w:rsidRPr="00C5434C" w:rsidRDefault="00235F4A" w:rsidP="008B1D42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C5434C">
              <w:rPr>
                <w:rFonts w:asciiTheme="minorHAnsi" w:hAnsiTheme="minorHAnsi"/>
                <w:sz w:val="20"/>
                <w:szCs w:val="20"/>
              </w:rPr>
              <w:t>Room 4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14:paraId="4B856337" w14:textId="77777777" w:rsidR="00235F4A" w:rsidRPr="00C5434C" w:rsidRDefault="00235F4A" w:rsidP="008B1D42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C5434C">
              <w:rPr>
                <w:rFonts w:asciiTheme="minorHAnsi" w:hAnsiTheme="minorHAnsi"/>
                <w:sz w:val="20"/>
                <w:szCs w:val="20"/>
              </w:rPr>
              <w:t>Room 5</w:t>
            </w:r>
          </w:p>
        </w:tc>
      </w:tr>
      <w:tr w:rsidR="00235F4A" w:rsidRPr="00C5434C" w14:paraId="5E632425" w14:textId="77777777" w:rsidTr="009E1A6C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3958BA33" w14:textId="7589E5A7" w:rsidR="00235F4A" w:rsidRPr="00C5434C" w:rsidRDefault="002E672F" w:rsidP="008B1D42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C5434C">
              <w:rPr>
                <w:rFonts w:asciiTheme="minorHAnsi" w:hAnsiTheme="minorHAnsi"/>
                <w:sz w:val="20"/>
                <w:szCs w:val="20"/>
              </w:rPr>
              <w:t>9 - 12</w:t>
            </w:r>
          </w:p>
        </w:tc>
        <w:tc>
          <w:tcPr>
            <w:tcW w:w="2227" w:type="dxa"/>
            <w:shd w:val="clear" w:color="auto" w:fill="DDD9C3" w:themeFill="background2" w:themeFillShade="E6"/>
          </w:tcPr>
          <w:p w14:paraId="0635C952" w14:textId="77777777" w:rsidR="00D1175B" w:rsidRPr="00D205B2" w:rsidRDefault="00D1175B" w:rsidP="00D205B2">
            <w:proofErr w:type="gramStart"/>
            <w:r w:rsidRPr="00D205B2">
              <w:t>3  Hour</w:t>
            </w:r>
            <w:proofErr w:type="gramEnd"/>
            <w:r w:rsidRPr="00D205B2">
              <w:t xml:space="preserve"> Workshop</w:t>
            </w:r>
          </w:p>
          <w:p w14:paraId="280E3EAE" w14:textId="43B306EE" w:rsidR="00D1175B" w:rsidRPr="00D205B2" w:rsidRDefault="00D1175B" w:rsidP="00D205B2">
            <w:r w:rsidRPr="00D205B2">
              <w:t>9 – 12</w:t>
            </w:r>
          </w:p>
          <w:p w14:paraId="461DBDEA" w14:textId="77777777" w:rsidR="003156A5" w:rsidRPr="00D205B2" w:rsidRDefault="003156A5" w:rsidP="00D205B2"/>
          <w:p w14:paraId="60294189" w14:textId="77777777" w:rsidR="009C1900" w:rsidRPr="00D205B2" w:rsidRDefault="009C1900" w:rsidP="00D205B2">
            <w:r w:rsidRPr="00D205B2">
              <w:t>TEACHER:</w:t>
            </w:r>
          </w:p>
          <w:p w14:paraId="17F5AAF1" w14:textId="139898C4" w:rsidR="00D1175B" w:rsidRPr="00D205B2" w:rsidRDefault="00220BD5" w:rsidP="00D205B2">
            <w:proofErr w:type="spellStart"/>
            <w:r w:rsidRPr="00D205B2">
              <w:t>Erinna</w:t>
            </w:r>
            <w:proofErr w:type="spellEnd"/>
            <w:r w:rsidRPr="00D205B2">
              <w:t xml:space="preserve"> Lee</w:t>
            </w:r>
          </w:p>
          <w:p w14:paraId="09334184" w14:textId="5B855FFF" w:rsidR="00875300" w:rsidRPr="00D205B2" w:rsidRDefault="00875300" w:rsidP="00D205B2"/>
          <w:p w14:paraId="444B47FA" w14:textId="77777777" w:rsidR="00220BD5" w:rsidRPr="00D205B2" w:rsidRDefault="00220BD5" w:rsidP="00D205B2"/>
          <w:p w14:paraId="59E8B4BB" w14:textId="47B1FA5A" w:rsidR="009C1900" w:rsidRPr="00D205B2" w:rsidRDefault="009C1900" w:rsidP="00D205B2">
            <w:r w:rsidRPr="00D205B2">
              <w:t>TOPIC:</w:t>
            </w:r>
          </w:p>
          <w:p w14:paraId="45558A36" w14:textId="5AD4382B" w:rsidR="00220BD5" w:rsidRPr="00D205B2" w:rsidRDefault="009C1900" w:rsidP="00D205B2">
            <w:proofErr w:type="spellStart"/>
            <w:r w:rsidRPr="00D205B2">
              <w:t>Amigu</w:t>
            </w:r>
            <w:r w:rsidR="00A00165" w:rsidRPr="00D205B2">
              <w:t>rami</w:t>
            </w:r>
            <w:proofErr w:type="spellEnd"/>
          </w:p>
          <w:p w14:paraId="1C79AAEF" w14:textId="77777777" w:rsidR="00220BD5" w:rsidRPr="00D205B2" w:rsidRDefault="00220BD5" w:rsidP="00D205B2"/>
          <w:p w14:paraId="55F15672" w14:textId="77777777" w:rsidR="00875300" w:rsidRPr="00D205B2" w:rsidRDefault="00875300" w:rsidP="00D205B2"/>
          <w:p w14:paraId="0A959B25" w14:textId="77777777" w:rsidR="00875300" w:rsidRPr="00D205B2" w:rsidRDefault="00875300" w:rsidP="00D205B2"/>
          <w:p w14:paraId="7F29538A" w14:textId="77777777" w:rsidR="00524F5C" w:rsidRPr="00D205B2" w:rsidRDefault="00524F5C" w:rsidP="00D205B2"/>
          <w:p w14:paraId="6B8047DA" w14:textId="66E03936" w:rsidR="00524F5C" w:rsidRPr="00C5434C" w:rsidRDefault="00524F5C" w:rsidP="008B1D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7326DF2" w14:textId="77777777" w:rsidR="00235F4A" w:rsidRDefault="00A171B5" w:rsidP="008B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Hour Workshop</w:t>
            </w:r>
          </w:p>
          <w:p w14:paraId="55339C8D" w14:textId="290B14F1" w:rsidR="00A171B5" w:rsidRDefault="00A171B5" w:rsidP="008B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12</w:t>
            </w:r>
          </w:p>
          <w:p w14:paraId="292F1986" w14:textId="77777777" w:rsidR="003156A5" w:rsidRDefault="003156A5" w:rsidP="008B1D42">
            <w:pPr>
              <w:rPr>
                <w:sz w:val="20"/>
                <w:szCs w:val="20"/>
              </w:rPr>
            </w:pPr>
          </w:p>
          <w:p w14:paraId="7A556A35" w14:textId="2B437092" w:rsidR="009C1900" w:rsidRPr="009C1900" w:rsidRDefault="009C1900" w:rsidP="008B1D42">
            <w:pPr>
              <w:rPr>
                <w:b/>
                <w:bCs/>
                <w:sz w:val="20"/>
                <w:szCs w:val="20"/>
              </w:rPr>
            </w:pPr>
            <w:r w:rsidRPr="009C1900">
              <w:rPr>
                <w:b/>
                <w:bCs/>
                <w:sz w:val="20"/>
                <w:szCs w:val="20"/>
              </w:rPr>
              <w:t>TEACHER:</w:t>
            </w:r>
            <w:r w:rsidR="002D52C4">
              <w:rPr>
                <w:b/>
                <w:bCs/>
                <w:sz w:val="20"/>
                <w:szCs w:val="20"/>
              </w:rPr>
              <w:t xml:space="preserve"> Jill Rakish</w:t>
            </w:r>
          </w:p>
          <w:p w14:paraId="47B6EBB9" w14:textId="77777777" w:rsidR="009C1900" w:rsidRDefault="009C1900" w:rsidP="008B1D42">
            <w:pPr>
              <w:rPr>
                <w:sz w:val="20"/>
                <w:szCs w:val="20"/>
              </w:rPr>
            </w:pPr>
          </w:p>
          <w:p w14:paraId="30258C3A" w14:textId="77777777" w:rsidR="009C1900" w:rsidRDefault="009C1900" w:rsidP="008B1D42">
            <w:pPr>
              <w:rPr>
                <w:sz w:val="20"/>
                <w:szCs w:val="20"/>
              </w:rPr>
            </w:pPr>
          </w:p>
          <w:p w14:paraId="1DB7B16F" w14:textId="54F0F2D0" w:rsidR="009C1900" w:rsidRPr="009C1900" w:rsidRDefault="009C1900" w:rsidP="008B1D42">
            <w:pPr>
              <w:rPr>
                <w:b/>
                <w:bCs/>
                <w:sz w:val="20"/>
                <w:szCs w:val="20"/>
              </w:rPr>
            </w:pPr>
            <w:r w:rsidRPr="009C1900">
              <w:rPr>
                <w:b/>
                <w:bCs/>
                <w:sz w:val="20"/>
                <w:szCs w:val="20"/>
              </w:rPr>
              <w:t xml:space="preserve">TOPIC:  </w:t>
            </w:r>
            <w:r w:rsidR="002D52C4">
              <w:rPr>
                <w:b/>
                <w:bCs/>
                <w:sz w:val="20"/>
                <w:szCs w:val="20"/>
              </w:rPr>
              <w:t>Creating Beaded lampshades</w:t>
            </w:r>
          </w:p>
          <w:p w14:paraId="716FBD66" w14:textId="77777777" w:rsidR="00A171B5" w:rsidRDefault="00A171B5" w:rsidP="009C1900">
            <w:pPr>
              <w:rPr>
                <w:b/>
                <w:bCs/>
                <w:sz w:val="20"/>
                <w:szCs w:val="20"/>
              </w:rPr>
            </w:pPr>
          </w:p>
          <w:p w14:paraId="396F0009" w14:textId="77777777" w:rsidR="00524F5C" w:rsidRDefault="00524F5C" w:rsidP="009C1900">
            <w:pPr>
              <w:rPr>
                <w:b/>
                <w:bCs/>
                <w:sz w:val="20"/>
                <w:szCs w:val="20"/>
              </w:rPr>
            </w:pPr>
          </w:p>
          <w:p w14:paraId="17BB9649" w14:textId="77777777" w:rsidR="00524F5C" w:rsidRDefault="00524F5C" w:rsidP="009C1900">
            <w:pPr>
              <w:rPr>
                <w:b/>
                <w:bCs/>
                <w:sz w:val="20"/>
                <w:szCs w:val="20"/>
              </w:rPr>
            </w:pPr>
          </w:p>
          <w:p w14:paraId="7E7DCB41" w14:textId="77777777" w:rsidR="00524F5C" w:rsidRDefault="00524F5C" w:rsidP="009C1900">
            <w:pPr>
              <w:rPr>
                <w:b/>
                <w:bCs/>
                <w:sz w:val="20"/>
                <w:szCs w:val="20"/>
              </w:rPr>
            </w:pPr>
          </w:p>
          <w:p w14:paraId="76B8B453" w14:textId="77777777" w:rsidR="00524F5C" w:rsidRDefault="00524F5C" w:rsidP="009C1900">
            <w:pPr>
              <w:rPr>
                <w:b/>
                <w:bCs/>
                <w:sz w:val="20"/>
                <w:szCs w:val="20"/>
              </w:rPr>
            </w:pPr>
          </w:p>
          <w:p w14:paraId="7C07108A" w14:textId="77777777" w:rsidR="00524F5C" w:rsidRDefault="00524F5C" w:rsidP="009C1900">
            <w:pPr>
              <w:rPr>
                <w:b/>
                <w:bCs/>
                <w:sz w:val="20"/>
                <w:szCs w:val="20"/>
              </w:rPr>
            </w:pPr>
          </w:p>
          <w:p w14:paraId="58797C09" w14:textId="04D62A6F" w:rsidR="00524F5C" w:rsidRPr="00C5434C" w:rsidRDefault="00524F5C" w:rsidP="009C19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BD4B4" w:themeFill="accent6" w:themeFillTint="66"/>
          </w:tcPr>
          <w:p w14:paraId="47983AC3" w14:textId="46488283" w:rsidR="00235F4A" w:rsidRPr="00C5434C" w:rsidRDefault="00235F4A" w:rsidP="008B1D42">
            <w:pPr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>3 Hour Workshop</w:t>
            </w:r>
          </w:p>
          <w:p w14:paraId="36132E58" w14:textId="7CD240C1" w:rsidR="00235F4A" w:rsidRDefault="00235F4A" w:rsidP="008B1D42">
            <w:pPr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 xml:space="preserve">9 </w:t>
            </w:r>
            <w:r w:rsidR="003156A5">
              <w:rPr>
                <w:sz w:val="20"/>
                <w:szCs w:val="20"/>
              </w:rPr>
              <w:t>–</w:t>
            </w:r>
            <w:r w:rsidRPr="00C5434C">
              <w:rPr>
                <w:sz w:val="20"/>
                <w:szCs w:val="20"/>
              </w:rPr>
              <w:t xml:space="preserve"> 12</w:t>
            </w:r>
          </w:p>
          <w:p w14:paraId="1CDD8163" w14:textId="77777777" w:rsidR="003156A5" w:rsidRPr="00C5434C" w:rsidRDefault="003156A5" w:rsidP="008B1D42">
            <w:pPr>
              <w:rPr>
                <w:sz w:val="20"/>
                <w:szCs w:val="20"/>
              </w:rPr>
            </w:pPr>
          </w:p>
          <w:p w14:paraId="18E5C834" w14:textId="76C02CD2" w:rsidR="00235F4A" w:rsidRPr="009C1900" w:rsidRDefault="009C1900" w:rsidP="008B1D42">
            <w:pPr>
              <w:rPr>
                <w:b/>
                <w:bCs/>
                <w:sz w:val="20"/>
                <w:szCs w:val="20"/>
              </w:rPr>
            </w:pPr>
            <w:r w:rsidRPr="009C1900">
              <w:rPr>
                <w:b/>
                <w:bCs/>
                <w:sz w:val="20"/>
                <w:szCs w:val="20"/>
              </w:rPr>
              <w:t>TEACHER:</w:t>
            </w:r>
          </w:p>
          <w:p w14:paraId="0226E75B" w14:textId="782ACCAF" w:rsidR="009945E5" w:rsidRDefault="009945E5" w:rsidP="008B1D42">
            <w:pPr>
              <w:rPr>
                <w:b/>
                <w:bCs/>
                <w:sz w:val="20"/>
                <w:szCs w:val="20"/>
              </w:rPr>
            </w:pPr>
            <w:r w:rsidRPr="00716209">
              <w:rPr>
                <w:b/>
                <w:bCs/>
                <w:sz w:val="20"/>
                <w:szCs w:val="20"/>
              </w:rPr>
              <w:t>S</w:t>
            </w:r>
            <w:r w:rsidR="009C1900">
              <w:rPr>
                <w:b/>
                <w:bCs/>
                <w:sz w:val="20"/>
                <w:szCs w:val="20"/>
              </w:rPr>
              <w:t>usan Walsh</w:t>
            </w:r>
          </w:p>
          <w:p w14:paraId="706A0CCC" w14:textId="1C1AA8DC" w:rsidR="009C1900" w:rsidRDefault="009C1900" w:rsidP="008B1D4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Peppergoose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Design</w:t>
            </w:r>
          </w:p>
          <w:p w14:paraId="73C06D1A" w14:textId="77777777" w:rsidR="009945E5" w:rsidRPr="00C5434C" w:rsidRDefault="009945E5" w:rsidP="008B1D42">
            <w:pPr>
              <w:rPr>
                <w:sz w:val="20"/>
                <w:szCs w:val="20"/>
              </w:rPr>
            </w:pPr>
          </w:p>
          <w:p w14:paraId="50208309" w14:textId="77777777" w:rsidR="00AB6878" w:rsidRPr="00C5434C" w:rsidRDefault="00AB6878" w:rsidP="00AB6878">
            <w:pPr>
              <w:rPr>
                <w:sz w:val="20"/>
                <w:szCs w:val="20"/>
              </w:rPr>
            </w:pPr>
            <w:r w:rsidRPr="00C5434C">
              <w:rPr>
                <w:b/>
                <w:bCs/>
                <w:sz w:val="20"/>
                <w:szCs w:val="20"/>
              </w:rPr>
              <w:t>Crochet Sweaters – how to design your own</w:t>
            </w:r>
            <w:r w:rsidRPr="00C5434C">
              <w:rPr>
                <w:sz w:val="20"/>
                <w:szCs w:val="20"/>
              </w:rPr>
              <w:t xml:space="preserve"> – tips and tricks on how to make it fit.</w:t>
            </w:r>
          </w:p>
          <w:p w14:paraId="36680736" w14:textId="77777777" w:rsidR="00235F4A" w:rsidRDefault="00AB6878" w:rsidP="00AB6878">
            <w:pPr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>Overview of different styles and shapes of sweater.</w:t>
            </w:r>
            <w:r w:rsidR="00716209">
              <w:rPr>
                <w:sz w:val="20"/>
                <w:szCs w:val="20"/>
              </w:rPr>
              <w:t>?</w:t>
            </w:r>
          </w:p>
          <w:p w14:paraId="66134D27" w14:textId="143FA452" w:rsidR="00524F5C" w:rsidRPr="00C5434C" w:rsidRDefault="00524F5C" w:rsidP="00AB687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9BBB59" w:themeFill="accent3"/>
          </w:tcPr>
          <w:p w14:paraId="14B615EC" w14:textId="77777777" w:rsidR="00213AFD" w:rsidRDefault="00213AFD" w:rsidP="00213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Hour Workshop</w:t>
            </w:r>
          </w:p>
          <w:p w14:paraId="2873B79B" w14:textId="0EF2F775" w:rsidR="00213AFD" w:rsidRDefault="00213AFD" w:rsidP="00213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12</w:t>
            </w:r>
          </w:p>
          <w:p w14:paraId="1A0C0BD0" w14:textId="77777777" w:rsidR="003156A5" w:rsidRDefault="003156A5" w:rsidP="00213AFD">
            <w:pPr>
              <w:rPr>
                <w:sz w:val="20"/>
                <w:szCs w:val="20"/>
              </w:rPr>
            </w:pPr>
          </w:p>
          <w:p w14:paraId="7A5789F9" w14:textId="1666AC52" w:rsidR="00213AFD" w:rsidRPr="009C1900" w:rsidRDefault="00213AFD" w:rsidP="00213AFD">
            <w:pPr>
              <w:rPr>
                <w:b/>
                <w:bCs/>
                <w:sz w:val="20"/>
                <w:szCs w:val="20"/>
              </w:rPr>
            </w:pPr>
            <w:r w:rsidRPr="009C1900">
              <w:rPr>
                <w:b/>
                <w:bCs/>
                <w:sz w:val="20"/>
                <w:szCs w:val="20"/>
              </w:rPr>
              <w:t>TEACHER:</w:t>
            </w:r>
            <w:r w:rsidR="0022279C">
              <w:rPr>
                <w:b/>
                <w:bCs/>
                <w:sz w:val="20"/>
                <w:szCs w:val="20"/>
              </w:rPr>
              <w:t xml:space="preserve"> Shelley Husband</w:t>
            </w:r>
          </w:p>
          <w:p w14:paraId="0B551F67" w14:textId="77777777" w:rsidR="00213AFD" w:rsidRDefault="00213AFD" w:rsidP="00213AFD">
            <w:pPr>
              <w:rPr>
                <w:sz w:val="20"/>
                <w:szCs w:val="20"/>
              </w:rPr>
            </w:pPr>
          </w:p>
          <w:p w14:paraId="5BA27554" w14:textId="77777777" w:rsidR="00213AFD" w:rsidRDefault="00213AFD" w:rsidP="00213AFD">
            <w:pPr>
              <w:rPr>
                <w:sz w:val="20"/>
                <w:szCs w:val="20"/>
              </w:rPr>
            </w:pPr>
          </w:p>
          <w:p w14:paraId="027BF93A" w14:textId="77777777" w:rsidR="00213AFD" w:rsidRPr="009C1900" w:rsidRDefault="00213AFD" w:rsidP="00213AFD">
            <w:pPr>
              <w:rPr>
                <w:b/>
                <w:bCs/>
                <w:sz w:val="20"/>
                <w:szCs w:val="20"/>
              </w:rPr>
            </w:pPr>
            <w:r w:rsidRPr="009C1900">
              <w:rPr>
                <w:b/>
                <w:bCs/>
                <w:sz w:val="20"/>
                <w:szCs w:val="20"/>
              </w:rPr>
              <w:t>TOPIC:  TBC</w:t>
            </w:r>
          </w:p>
          <w:p w14:paraId="6914D426" w14:textId="77777777" w:rsidR="00213AFD" w:rsidRDefault="00213AFD" w:rsidP="00213AFD">
            <w:pPr>
              <w:rPr>
                <w:b/>
                <w:bCs/>
                <w:sz w:val="20"/>
                <w:szCs w:val="20"/>
              </w:rPr>
            </w:pPr>
          </w:p>
          <w:p w14:paraId="5F1BAAD8" w14:textId="77777777" w:rsidR="00213AFD" w:rsidRDefault="00213AFD" w:rsidP="00213AFD">
            <w:pPr>
              <w:rPr>
                <w:b/>
                <w:bCs/>
                <w:sz w:val="20"/>
                <w:szCs w:val="20"/>
              </w:rPr>
            </w:pPr>
          </w:p>
          <w:p w14:paraId="58FA96F7" w14:textId="660596E0" w:rsidR="00FE4A30" w:rsidRPr="00C5434C" w:rsidRDefault="00FE4A30" w:rsidP="008956D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CC0D9" w:themeFill="accent4" w:themeFillTint="66"/>
          </w:tcPr>
          <w:p w14:paraId="207E5A00" w14:textId="77777777" w:rsidR="00235F4A" w:rsidRPr="009B432E" w:rsidRDefault="00235F4A" w:rsidP="008B1D42">
            <w:pPr>
              <w:rPr>
                <w:sz w:val="20"/>
                <w:szCs w:val="20"/>
              </w:rPr>
            </w:pPr>
            <w:r w:rsidRPr="009B432E">
              <w:rPr>
                <w:sz w:val="20"/>
                <w:szCs w:val="20"/>
              </w:rPr>
              <w:t>3 Hour Workshop</w:t>
            </w:r>
          </w:p>
          <w:p w14:paraId="2A4F646E" w14:textId="77777777" w:rsidR="00235F4A" w:rsidRPr="009B432E" w:rsidRDefault="00235F4A" w:rsidP="008B1D42">
            <w:pPr>
              <w:rPr>
                <w:sz w:val="20"/>
                <w:szCs w:val="20"/>
              </w:rPr>
            </w:pPr>
            <w:r w:rsidRPr="009B432E">
              <w:rPr>
                <w:sz w:val="20"/>
                <w:szCs w:val="20"/>
              </w:rPr>
              <w:t>9 – 12</w:t>
            </w:r>
          </w:p>
          <w:p w14:paraId="2F4421AA" w14:textId="77777777" w:rsidR="005E17A5" w:rsidRDefault="005E17A5" w:rsidP="005E17A5">
            <w:pPr>
              <w:rPr>
                <w:sz w:val="20"/>
                <w:szCs w:val="20"/>
              </w:rPr>
            </w:pPr>
          </w:p>
          <w:p w14:paraId="63CC4E7F" w14:textId="77777777" w:rsidR="005E17A5" w:rsidRDefault="005E17A5" w:rsidP="005E17A5">
            <w:pPr>
              <w:rPr>
                <w:sz w:val="20"/>
                <w:szCs w:val="20"/>
              </w:rPr>
            </w:pPr>
          </w:p>
          <w:p w14:paraId="34A234A8" w14:textId="4228B018" w:rsidR="00C86DC8" w:rsidRDefault="005E17A5" w:rsidP="005E17A5">
            <w:pPr>
              <w:rPr>
                <w:sz w:val="20"/>
                <w:szCs w:val="20"/>
              </w:rPr>
            </w:pPr>
            <w:r w:rsidRPr="003156A5">
              <w:rPr>
                <w:b/>
                <w:bCs/>
                <w:sz w:val="20"/>
                <w:szCs w:val="20"/>
              </w:rPr>
              <w:t>TEACHER:</w:t>
            </w:r>
            <w:r>
              <w:rPr>
                <w:sz w:val="20"/>
                <w:szCs w:val="20"/>
              </w:rPr>
              <w:t xml:space="preserve">  </w:t>
            </w:r>
            <w:r w:rsidR="0022279C">
              <w:rPr>
                <w:sz w:val="20"/>
                <w:szCs w:val="20"/>
              </w:rPr>
              <w:t>Deri Uys</w:t>
            </w:r>
          </w:p>
          <w:p w14:paraId="7A9EB5D4" w14:textId="77777777" w:rsidR="00524F5C" w:rsidRDefault="00524F5C" w:rsidP="005E17A5">
            <w:pPr>
              <w:rPr>
                <w:sz w:val="20"/>
                <w:szCs w:val="20"/>
              </w:rPr>
            </w:pPr>
          </w:p>
          <w:p w14:paraId="1E12F5D0" w14:textId="3895B43A" w:rsidR="00524F5C" w:rsidRDefault="00D9629E" w:rsidP="005E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 Hook Rag Rug Crochet</w:t>
            </w:r>
          </w:p>
          <w:p w14:paraId="665134FB" w14:textId="77777777" w:rsidR="00524F5C" w:rsidRDefault="00524F5C" w:rsidP="005E17A5">
            <w:pPr>
              <w:rPr>
                <w:sz w:val="20"/>
                <w:szCs w:val="20"/>
              </w:rPr>
            </w:pPr>
          </w:p>
          <w:p w14:paraId="11DC0834" w14:textId="77777777" w:rsidR="00524F5C" w:rsidRDefault="00524F5C" w:rsidP="005E17A5">
            <w:pPr>
              <w:rPr>
                <w:sz w:val="20"/>
                <w:szCs w:val="20"/>
              </w:rPr>
            </w:pPr>
          </w:p>
          <w:p w14:paraId="6EF5F2C5" w14:textId="77777777" w:rsidR="00524F5C" w:rsidRDefault="00524F5C" w:rsidP="005E17A5">
            <w:pPr>
              <w:rPr>
                <w:sz w:val="20"/>
                <w:szCs w:val="20"/>
              </w:rPr>
            </w:pPr>
          </w:p>
          <w:p w14:paraId="096A9264" w14:textId="77777777" w:rsidR="00524F5C" w:rsidRDefault="00524F5C" w:rsidP="005E17A5">
            <w:pPr>
              <w:rPr>
                <w:sz w:val="20"/>
                <w:szCs w:val="20"/>
              </w:rPr>
            </w:pPr>
          </w:p>
          <w:p w14:paraId="0F46758C" w14:textId="77777777" w:rsidR="00524F5C" w:rsidRDefault="00524F5C" w:rsidP="005E17A5">
            <w:pPr>
              <w:rPr>
                <w:sz w:val="20"/>
                <w:szCs w:val="20"/>
              </w:rPr>
            </w:pPr>
          </w:p>
          <w:p w14:paraId="3C428132" w14:textId="20D943D0" w:rsidR="00524F5C" w:rsidRPr="00DD5813" w:rsidRDefault="00524F5C" w:rsidP="005E17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956DA" w:rsidRPr="00C5434C" w14:paraId="3D126E39" w14:textId="77777777" w:rsidTr="00840E56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3B7EE3B1" w14:textId="173BF361" w:rsidR="008956DA" w:rsidRPr="00C5434C" w:rsidRDefault="008956DA" w:rsidP="008956DA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C5434C">
              <w:rPr>
                <w:rFonts w:asciiTheme="minorHAnsi" w:hAnsiTheme="minorHAnsi"/>
                <w:sz w:val="20"/>
                <w:szCs w:val="20"/>
              </w:rPr>
              <w:t>12 – 2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14:paraId="4F4AD42C" w14:textId="77777777" w:rsidR="008956DA" w:rsidRPr="00C5434C" w:rsidRDefault="008956DA" w:rsidP="008956DA">
            <w:pPr>
              <w:rPr>
                <w:sz w:val="20"/>
                <w:szCs w:val="20"/>
              </w:rPr>
            </w:pPr>
          </w:p>
          <w:p w14:paraId="0DF1DCD6" w14:textId="5A17D3DF" w:rsidR="008956DA" w:rsidRPr="00C5434C" w:rsidRDefault="008956DA" w:rsidP="008956DA">
            <w:pPr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>LUNCH</w:t>
            </w:r>
          </w:p>
        </w:tc>
        <w:tc>
          <w:tcPr>
            <w:tcW w:w="2410" w:type="dxa"/>
            <w:shd w:val="clear" w:color="auto" w:fill="auto"/>
          </w:tcPr>
          <w:p w14:paraId="1B30A91E" w14:textId="77777777" w:rsidR="008956DA" w:rsidRPr="00C5434C" w:rsidRDefault="008956DA" w:rsidP="008956DA">
            <w:pPr>
              <w:rPr>
                <w:sz w:val="20"/>
                <w:szCs w:val="20"/>
              </w:rPr>
            </w:pPr>
          </w:p>
          <w:p w14:paraId="12B1C7ED" w14:textId="17703DC7" w:rsidR="00A171B5" w:rsidRPr="00C5434C" w:rsidRDefault="00874CCE" w:rsidP="00895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4D77AFA" w14:textId="77777777" w:rsidR="008956DA" w:rsidRPr="00C5434C" w:rsidRDefault="008956DA" w:rsidP="008956DA">
            <w:pPr>
              <w:rPr>
                <w:sz w:val="20"/>
                <w:szCs w:val="20"/>
              </w:rPr>
            </w:pPr>
          </w:p>
          <w:p w14:paraId="494F7BD4" w14:textId="00DDE509" w:rsidR="008956DA" w:rsidRPr="00C5434C" w:rsidRDefault="008956DA" w:rsidP="008956DA">
            <w:pPr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>LUNCH</w:t>
            </w:r>
          </w:p>
        </w:tc>
        <w:tc>
          <w:tcPr>
            <w:tcW w:w="2551" w:type="dxa"/>
            <w:shd w:val="clear" w:color="auto" w:fill="auto"/>
          </w:tcPr>
          <w:p w14:paraId="18FC86E1" w14:textId="77777777" w:rsidR="008B69F4" w:rsidRDefault="008B69F4" w:rsidP="008956DA">
            <w:pPr>
              <w:rPr>
                <w:sz w:val="20"/>
                <w:szCs w:val="20"/>
              </w:rPr>
            </w:pPr>
          </w:p>
          <w:p w14:paraId="4E51B337" w14:textId="2ACF13BF" w:rsidR="008956DA" w:rsidRPr="00C5434C" w:rsidRDefault="008B69F4" w:rsidP="00895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  <w:p w14:paraId="094E5EB8" w14:textId="4C7A326D" w:rsidR="008956DA" w:rsidRPr="00C5434C" w:rsidRDefault="008956DA" w:rsidP="008956D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24B4A992" w14:textId="77777777" w:rsidR="00027067" w:rsidRDefault="00027067" w:rsidP="008956DA">
            <w:pPr>
              <w:rPr>
                <w:sz w:val="20"/>
                <w:szCs w:val="20"/>
              </w:rPr>
            </w:pPr>
          </w:p>
          <w:p w14:paraId="1E945F22" w14:textId="59FF61C1" w:rsidR="008B65DF" w:rsidRPr="00C5434C" w:rsidRDefault="008B65DF" w:rsidP="00895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</w:tr>
      <w:tr w:rsidR="008956DA" w:rsidRPr="00C5434C" w14:paraId="6F98BB00" w14:textId="77777777" w:rsidTr="009E1A6C">
        <w:trPr>
          <w:trHeight w:val="2423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1C6E7623" w14:textId="7A8CC35D" w:rsidR="008956DA" w:rsidRPr="00C5434C" w:rsidRDefault="002E672F" w:rsidP="008956DA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C5434C">
              <w:rPr>
                <w:rFonts w:asciiTheme="minorHAnsi" w:hAnsiTheme="minorHAnsi"/>
                <w:sz w:val="20"/>
                <w:szCs w:val="20"/>
              </w:rPr>
              <w:t>2 - 5</w:t>
            </w:r>
          </w:p>
        </w:tc>
        <w:tc>
          <w:tcPr>
            <w:tcW w:w="2227" w:type="dxa"/>
            <w:shd w:val="clear" w:color="auto" w:fill="FFC000"/>
          </w:tcPr>
          <w:p w14:paraId="5DB0B3A4" w14:textId="77777777" w:rsidR="00D94D93" w:rsidRDefault="005E17A5" w:rsidP="008B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Hour Workshop</w:t>
            </w:r>
          </w:p>
          <w:p w14:paraId="105112F0" w14:textId="77777777" w:rsidR="005E17A5" w:rsidRDefault="005E17A5" w:rsidP="008B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</w:t>
            </w:r>
          </w:p>
          <w:p w14:paraId="4C2F58DF" w14:textId="77777777" w:rsidR="005E17A5" w:rsidRDefault="005E17A5" w:rsidP="008B65DF">
            <w:pPr>
              <w:rPr>
                <w:sz w:val="20"/>
                <w:szCs w:val="20"/>
              </w:rPr>
            </w:pPr>
          </w:p>
          <w:p w14:paraId="368A6E12" w14:textId="2AC95D07" w:rsidR="00352F7B" w:rsidRPr="00840E56" w:rsidRDefault="00352F7B" w:rsidP="00352F7B">
            <w:pPr>
              <w:rPr>
                <w:sz w:val="20"/>
                <w:szCs w:val="20"/>
              </w:rPr>
            </w:pPr>
            <w:r w:rsidRPr="009C1900">
              <w:rPr>
                <w:b/>
                <w:bCs/>
                <w:sz w:val="20"/>
                <w:szCs w:val="20"/>
              </w:rPr>
              <w:t>TEACHER:</w:t>
            </w:r>
            <w:r w:rsidR="0093757B">
              <w:rPr>
                <w:b/>
                <w:bCs/>
                <w:sz w:val="20"/>
                <w:szCs w:val="20"/>
              </w:rPr>
              <w:t xml:space="preserve"> </w:t>
            </w:r>
            <w:r w:rsidR="00D014EA" w:rsidRPr="00840E56">
              <w:rPr>
                <w:sz w:val="20"/>
                <w:szCs w:val="20"/>
              </w:rPr>
              <w:t>Jenny King</w:t>
            </w:r>
          </w:p>
          <w:p w14:paraId="77AD690D" w14:textId="77777777" w:rsidR="00352F7B" w:rsidRPr="00840E56" w:rsidRDefault="00352F7B" w:rsidP="00352F7B">
            <w:pPr>
              <w:rPr>
                <w:sz w:val="20"/>
                <w:szCs w:val="20"/>
              </w:rPr>
            </w:pPr>
          </w:p>
          <w:p w14:paraId="52A4009F" w14:textId="356D7876" w:rsidR="00352F7B" w:rsidRPr="00840E56" w:rsidRDefault="00352F7B" w:rsidP="00352F7B">
            <w:pPr>
              <w:rPr>
                <w:sz w:val="20"/>
                <w:szCs w:val="20"/>
              </w:rPr>
            </w:pPr>
            <w:r w:rsidRPr="00840E56">
              <w:rPr>
                <w:sz w:val="20"/>
                <w:szCs w:val="20"/>
              </w:rPr>
              <w:t xml:space="preserve">TOPIC:  </w:t>
            </w:r>
          </w:p>
          <w:p w14:paraId="78B8B8FD" w14:textId="277125C3" w:rsidR="00352F7B" w:rsidRDefault="0093757B" w:rsidP="00352F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Beaded Crochet Basics</w:t>
            </w:r>
          </w:p>
          <w:p w14:paraId="619DAAF5" w14:textId="77777777" w:rsidR="00352F7B" w:rsidRDefault="00352F7B" w:rsidP="00352F7B">
            <w:pPr>
              <w:rPr>
                <w:b/>
                <w:bCs/>
                <w:sz w:val="20"/>
                <w:szCs w:val="20"/>
              </w:rPr>
            </w:pPr>
          </w:p>
          <w:p w14:paraId="54B6D642" w14:textId="6A687439" w:rsidR="00524F5C" w:rsidRPr="00C5434C" w:rsidRDefault="00524F5C" w:rsidP="008B65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BBB59" w:themeFill="accent3"/>
          </w:tcPr>
          <w:p w14:paraId="7CE836B7" w14:textId="77777777" w:rsidR="008956DA" w:rsidRDefault="00874CCE" w:rsidP="00895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Hour Workshop</w:t>
            </w:r>
          </w:p>
          <w:p w14:paraId="386A4622" w14:textId="1673002A" w:rsidR="00874CCE" w:rsidRDefault="00874CCE" w:rsidP="00895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5</w:t>
            </w:r>
          </w:p>
          <w:p w14:paraId="7268E2A5" w14:textId="77777777" w:rsidR="00874CCE" w:rsidRDefault="00874CCE" w:rsidP="005C694D">
            <w:pPr>
              <w:rPr>
                <w:sz w:val="20"/>
                <w:szCs w:val="20"/>
              </w:rPr>
            </w:pPr>
          </w:p>
          <w:p w14:paraId="006E968B" w14:textId="2634BEE7" w:rsidR="002C7DD0" w:rsidRDefault="002C7DD0" w:rsidP="005C694D">
            <w:pPr>
              <w:rPr>
                <w:sz w:val="20"/>
                <w:szCs w:val="20"/>
              </w:rPr>
            </w:pPr>
            <w:r w:rsidRPr="00840E56">
              <w:rPr>
                <w:b/>
                <w:bCs/>
                <w:sz w:val="20"/>
                <w:szCs w:val="20"/>
              </w:rPr>
              <w:t>TEACHER:</w:t>
            </w:r>
            <w:r>
              <w:rPr>
                <w:sz w:val="20"/>
                <w:szCs w:val="20"/>
              </w:rPr>
              <w:t xml:space="preserve">  Shelley Husband</w:t>
            </w:r>
          </w:p>
          <w:p w14:paraId="41143AD7" w14:textId="77777777" w:rsidR="005C694D" w:rsidRPr="00840E56" w:rsidRDefault="005C694D" w:rsidP="005C694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TOPIC:  </w:t>
            </w:r>
            <w:r w:rsidRPr="00840E56">
              <w:rPr>
                <w:b/>
                <w:bCs/>
                <w:sz w:val="20"/>
                <w:szCs w:val="20"/>
              </w:rPr>
              <w:t>Granny Square Academy</w:t>
            </w:r>
          </w:p>
          <w:p w14:paraId="0FE2B4DC" w14:textId="77777777" w:rsidR="00524F5C" w:rsidRPr="00840E56" w:rsidRDefault="00524F5C" w:rsidP="005C694D">
            <w:pPr>
              <w:rPr>
                <w:b/>
                <w:bCs/>
                <w:sz w:val="20"/>
                <w:szCs w:val="20"/>
              </w:rPr>
            </w:pPr>
          </w:p>
          <w:p w14:paraId="6959C6CC" w14:textId="77777777" w:rsidR="00524F5C" w:rsidRDefault="00524F5C" w:rsidP="005C694D">
            <w:pPr>
              <w:rPr>
                <w:sz w:val="20"/>
                <w:szCs w:val="20"/>
              </w:rPr>
            </w:pPr>
          </w:p>
          <w:p w14:paraId="05468F00" w14:textId="5C29AE35" w:rsidR="00524F5C" w:rsidRPr="00C5434C" w:rsidRDefault="00524F5C" w:rsidP="005C694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CA20A05" w14:textId="77777777" w:rsidR="00EC67CF" w:rsidRDefault="00EC67CF" w:rsidP="00895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Hour Workshop</w:t>
            </w:r>
          </w:p>
          <w:p w14:paraId="23115627" w14:textId="775DC88F" w:rsidR="009B432E" w:rsidRPr="00DD5813" w:rsidRDefault="008956DA" w:rsidP="009B432E">
            <w:pPr>
              <w:rPr>
                <w:b/>
                <w:bCs/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>2 – 5</w:t>
            </w:r>
          </w:p>
          <w:p w14:paraId="5BD3DE80" w14:textId="77CEE319" w:rsidR="00352F7B" w:rsidRPr="009C1900" w:rsidRDefault="00352F7B" w:rsidP="00352F7B">
            <w:pPr>
              <w:rPr>
                <w:b/>
                <w:bCs/>
                <w:sz w:val="20"/>
                <w:szCs w:val="20"/>
              </w:rPr>
            </w:pPr>
            <w:r w:rsidRPr="009C1900">
              <w:rPr>
                <w:b/>
                <w:bCs/>
                <w:sz w:val="20"/>
                <w:szCs w:val="20"/>
              </w:rPr>
              <w:t>TEACHER:</w:t>
            </w:r>
            <w:r w:rsidR="002E2E01">
              <w:rPr>
                <w:b/>
                <w:bCs/>
                <w:sz w:val="20"/>
                <w:szCs w:val="20"/>
              </w:rPr>
              <w:t xml:space="preserve"> Deanne Ramsay from </w:t>
            </w:r>
            <w:proofErr w:type="spellStart"/>
            <w:r w:rsidR="002E2E01">
              <w:rPr>
                <w:b/>
                <w:bCs/>
                <w:sz w:val="20"/>
                <w:szCs w:val="20"/>
              </w:rPr>
              <w:t>Addeydae</w:t>
            </w:r>
            <w:proofErr w:type="spellEnd"/>
          </w:p>
          <w:p w14:paraId="6A0BB647" w14:textId="77777777" w:rsidR="00352F7B" w:rsidRDefault="00352F7B" w:rsidP="00352F7B">
            <w:pPr>
              <w:rPr>
                <w:sz w:val="20"/>
                <w:szCs w:val="20"/>
              </w:rPr>
            </w:pPr>
          </w:p>
          <w:p w14:paraId="5E5CC391" w14:textId="77777777" w:rsidR="00352F7B" w:rsidRDefault="00352F7B" w:rsidP="00352F7B">
            <w:pPr>
              <w:rPr>
                <w:sz w:val="20"/>
                <w:szCs w:val="20"/>
              </w:rPr>
            </w:pPr>
          </w:p>
          <w:p w14:paraId="27C78298" w14:textId="73519E42" w:rsidR="00352F7B" w:rsidRPr="009C1900" w:rsidRDefault="00352F7B" w:rsidP="00352F7B">
            <w:pPr>
              <w:rPr>
                <w:b/>
                <w:bCs/>
                <w:sz w:val="20"/>
                <w:szCs w:val="20"/>
              </w:rPr>
            </w:pPr>
            <w:r w:rsidRPr="00840E56">
              <w:rPr>
                <w:sz w:val="20"/>
                <w:szCs w:val="20"/>
              </w:rPr>
              <w:t>TOPIC:</w:t>
            </w:r>
            <w:r w:rsidRPr="009C1900">
              <w:rPr>
                <w:b/>
                <w:bCs/>
                <w:sz w:val="20"/>
                <w:szCs w:val="20"/>
              </w:rPr>
              <w:t xml:space="preserve">  </w:t>
            </w:r>
            <w:r w:rsidR="002E2E01">
              <w:rPr>
                <w:b/>
                <w:bCs/>
                <w:sz w:val="20"/>
                <w:szCs w:val="20"/>
              </w:rPr>
              <w:t>Crocheting socks</w:t>
            </w:r>
            <w:r w:rsidR="00840E56">
              <w:rPr>
                <w:b/>
                <w:bCs/>
                <w:sz w:val="20"/>
                <w:szCs w:val="20"/>
              </w:rPr>
              <w:t>:  Sock it to me!</w:t>
            </w:r>
          </w:p>
          <w:p w14:paraId="2BE9D0CB" w14:textId="77777777" w:rsidR="00352F7B" w:rsidRDefault="00352F7B" w:rsidP="00352F7B">
            <w:pPr>
              <w:rPr>
                <w:b/>
                <w:bCs/>
                <w:sz w:val="20"/>
                <w:szCs w:val="20"/>
              </w:rPr>
            </w:pPr>
          </w:p>
          <w:p w14:paraId="43FBD1D7" w14:textId="77777777" w:rsidR="00352F7B" w:rsidRDefault="00352F7B" w:rsidP="00352F7B">
            <w:pPr>
              <w:rPr>
                <w:b/>
                <w:bCs/>
                <w:sz w:val="20"/>
                <w:szCs w:val="20"/>
              </w:rPr>
            </w:pPr>
          </w:p>
          <w:p w14:paraId="662AB9A9" w14:textId="5A603AD8" w:rsidR="002F775B" w:rsidRPr="00DD5813" w:rsidRDefault="002F775B" w:rsidP="008956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CCC0D9" w:themeFill="accent4" w:themeFillTint="66"/>
          </w:tcPr>
          <w:p w14:paraId="29A3D121" w14:textId="57ECE6DA" w:rsidR="009C1900" w:rsidRDefault="00684267" w:rsidP="0087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Hour Workshop</w:t>
            </w:r>
          </w:p>
          <w:p w14:paraId="45748E52" w14:textId="557E4092" w:rsidR="00684267" w:rsidRDefault="00684267" w:rsidP="0087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5</w:t>
            </w:r>
          </w:p>
          <w:p w14:paraId="3632F7B6" w14:textId="0CB8D650" w:rsidR="00352F7B" w:rsidRPr="009C1900" w:rsidRDefault="00352F7B" w:rsidP="00352F7B">
            <w:pPr>
              <w:rPr>
                <w:b/>
                <w:bCs/>
                <w:sz w:val="20"/>
                <w:szCs w:val="20"/>
              </w:rPr>
            </w:pPr>
            <w:r w:rsidRPr="009C1900">
              <w:rPr>
                <w:b/>
                <w:bCs/>
                <w:sz w:val="20"/>
                <w:szCs w:val="20"/>
              </w:rPr>
              <w:t>TEACHER:</w:t>
            </w:r>
            <w:r w:rsidR="0022279C">
              <w:rPr>
                <w:b/>
                <w:bCs/>
                <w:sz w:val="20"/>
                <w:szCs w:val="20"/>
              </w:rPr>
              <w:t xml:space="preserve"> </w:t>
            </w:r>
            <w:r w:rsidR="002D52C4">
              <w:rPr>
                <w:b/>
                <w:bCs/>
                <w:sz w:val="20"/>
                <w:szCs w:val="20"/>
              </w:rPr>
              <w:t>DEDRI UYS</w:t>
            </w:r>
          </w:p>
          <w:p w14:paraId="5C55C78C" w14:textId="77777777" w:rsidR="00352F7B" w:rsidRDefault="00352F7B" w:rsidP="00352F7B">
            <w:pPr>
              <w:rPr>
                <w:sz w:val="20"/>
                <w:szCs w:val="20"/>
              </w:rPr>
            </w:pPr>
          </w:p>
          <w:p w14:paraId="61D53C2B" w14:textId="77777777" w:rsidR="00352F7B" w:rsidRDefault="00352F7B" w:rsidP="00352F7B">
            <w:pPr>
              <w:rPr>
                <w:sz w:val="20"/>
                <w:szCs w:val="20"/>
              </w:rPr>
            </w:pPr>
          </w:p>
          <w:p w14:paraId="4C72368E" w14:textId="28CCEBBA" w:rsidR="00352F7B" w:rsidRDefault="00352F7B" w:rsidP="00352F7B">
            <w:pPr>
              <w:rPr>
                <w:b/>
                <w:bCs/>
                <w:sz w:val="20"/>
                <w:szCs w:val="20"/>
              </w:rPr>
            </w:pPr>
            <w:r w:rsidRPr="00840E56">
              <w:rPr>
                <w:sz w:val="20"/>
                <w:szCs w:val="20"/>
              </w:rPr>
              <w:t>TOPIC:</w:t>
            </w:r>
            <w:r w:rsidRPr="009C1900">
              <w:rPr>
                <w:b/>
                <w:bCs/>
                <w:sz w:val="20"/>
                <w:szCs w:val="20"/>
              </w:rPr>
              <w:t xml:space="preserve">  </w:t>
            </w:r>
            <w:r w:rsidR="00D9629E">
              <w:rPr>
                <w:b/>
                <w:bCs/>
                <w:sz w:val="20"/>
                <w:szCs w:val="20"/>
              </w:rPr>
              <w:t>Advanced Crochet Stitch workshop.</w:t>
            </w:r>
          </w:p>
          <w:p w14:paraId="587C06BA" w14:textId="291AE457" w:rsidR="00D9629E" w:rsidRDefault="00D9629E" w:rsidP="00352F7B">
            <w:pPr>
              <w:rPr>
                <w:b/>
                <w:bCs/>
                <w:sz w:val="20"/>
                <w:szCs w:val="20"/>
              </w:rPr>
            </w:pPr>
          </w:p>
          <w:p w14:paraId="07B69E1F" w14:textId="470F615C" w:rsidR="00D9629E" w:rsidRDefault="00D9629E" w:rsidP="00352F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Star Stitch</w:t>
            </w:r>
          </w:p>
          <w:p w14:paraId="3416F17F" w14:textId="03F18B67" w:rsidR="00D9629E" w:rsidRDefault="00D9629E" w:rsidP="00352F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Feather Stitch</w:t>
            </w:r>
          </w:p>
          <w:p w14:paraId="647D8F16" w14:textId="77777777" w:rsidR="00D9629E" w:rsidRPr="009C1900" w:rsidRDefault="00D9629E" w:rsidP="00352F7B">
            <w:pPr>
              <w:rPr>
                <w:b/>
                <w:bCs/>
                <w:sz w:val="20"/>
                <w:szCs w:val="20"/>
              </w:rPr>
            </w:pPr>
          </w:p>
          <w:p w14:paraId="54A3C5DE" w14:textId="77777777" w:rsidR="00352F7B" w:rsidRDefault="00352F7B" w:rsidP="00352F7B">
            <w:pPr>
              <w:rPr>
                <w:b/>
                <w:bCs/>
                <w:sz w:val="20"/>
                <w:szCs w:val="20"/>
              </w:rPr>
            </w:pPr>
          </w:p>
          <w:p w14:paraId="29EABF26" w14:textId="77777777" w:rsidR="00352F7B" w:rsidRDefault="00352F7B" w:rsidP="00352F7B">
            <w:pPr>
              <w:rPr>
                <w:b/>
                <w:bCs/>
                <w:sz w:val="20"/>
                <w:szCs w:val="20"/>
              </w:rPr>
            </w:pPr>
          </w:p>
          <w:p w14:paraId="37CC0A18" w14:textId="3F435602" w:rsidR="002F775B" w:rsidRPr="00F1077E" w:rsidRDefault="002F775B" w:rsidP="00AA21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609C9663" w14:textId="77777777" w:rsidR="00352F7B" w:rsidRDefault="00352F7B" w:rsidP="003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Hour Workshop</w:t>
            </w:r>
          </w:p>
          <w:p w14:paraId="72424AB9" w14:textId="77777777" w:rsidR="00352F7B" w:rsidRDefault="00352F7B" w:rsidP="003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5</w:t>
            </w:r>
          </w:p>
          <w:p w14:paraId="04241DB8" w14:textId="2E7BFAA8" w:rsidR="00D014EA" w:rsidRDefault="00352F7B" w:rsidP="0099787D">
            <w:pPr>
              <w:rPr>
                <w:b/>
                <w:bCs/>
                <w:sz w:val="20"/>
                <w:szCs w:val="20"/>
              </w:rPr>
            </w:pPr>
            <w:r w:rsidRPr="009C1900">
              <w:rPr>
                <w:b/>
                <w:bCs/>
                <w:sz w:val="20"/>
                <w:szCs w:val="20"/>
              </w:rPr>
              <w:t>TEACHER:</w:t>
            </w:r>
            <w:r w:rsidR="00FE7B19">
              <w:rPr>
                <w:b/>
                <w:bCs/>
                <w:sz w:val="20"/>
                <w:szCs w:val="20"/>
              </w:rPr>
              <w:t xml:space="preserve"> Jill Rakish</w:t>
            </w:r>
          </w:p>
          <w:p w14:paraId="04CB92D1" w14:textId="10CC17DF" w:rsidR="0099787D" w:rsidRDefault="0099787D" w:rsidP="0099787D">
            <w:pPr>
              <w:rPr>
                <w:b/>
                <w:bCs/>
                <w:sz w:val="20"/>
                <w:szCs w:val="20"/>
              </w:rPr>
            </w:pPr>
          </w:p>
          <w:p w14:paraId="00BC857B" w14:textId="4E6D527A" w:rsidR="0099787D" w:rsidRPr="009C1900" w:rsidRDefault="0099787D" w:rsidP="0099787D">
            <w:pPr>
              <w:rPr>
                <w:b/>
                <w:bCs/>
                <w:sz w:val="20"/>
                <w:szCs w:val="20"/>
              </w:rPr>
            </w:pPr>
            <w:r w:rsidRPr="00840E56">
              <w:rPr>
                <w:sz w:val="20"/>
                <w:szCs w:val="20"/>
              </w:rPr>
              <w:t>TOPIC: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E7B19">
              <w:rPr>
                <w:b/>
                <w:bCs/>
                <w:sz w:val="20"/>
                <w:szCs w:val="20"/>
              </w:rPr>
              <w:t>Hexagon Dog Blankets</w:t>
            </w:r>
          </w:p>
          <w:p w14:paraId="575E3AF8" w14:textId="77777777" w:rsidR="0032033A" w:rsidRDefault="0032033A" w:rsidP="008956DA">
            <w:pPr>
              <w:rPr>
                <w:sz w:val="20"/>
                <w:szCs w:val="20"/>
              </w:rPr>
            </w:pPr>
          </w:p>
          <w:p w14:paraId="53AEAFBD" w14:textId="0015577A" w:rsidR="008956DA" w:rsidRPr="00C5434C" w:rsidRDefault="008956DA" w:rsidP="00AA21C8">
            <w:pPr>
              <w:rPr>
                <w:sz w:val="20"/>
                <w:szCs w:val="20"/>
              </w:rPr>
            </w:pPr>
          </w:p>
        </w:tc>
      </w:tr>
    </w:tbl>
    <w:p w14:paraId="65E3906F" w14:textId="77777777" w:rsidR="00F71362" w:rsidRPr="00C5434C" w:rsidRDefault="00F71362" w:rsidP="00C5434C">
      <w:pPr>
        <w:pStyle w:val="Heading1"/>
      </w:pPr>
    </w:p>
    <w:p w14:paraId="760ABE75" w14:textId="77777777" w:rsidR="00817D9E" w:rsidRDefault="00817D9E" w:rsidP="00356ABD">
      <w:pPr>
        <w:pStyle w:val="Heading1"/>
      </w:pPr>
    </w:p>
    <w:p w14:paraId="0ACD02DB" w14:textId="77777777" w:rsidR="00110C16" w:rsidRPr="00110C16" w:rsidRDefault="00110C16" w:rsidP="00110C16"/>
    <w:p w14:paraId="20FE1C6E" w14:textId="59964CBC" w:rsidR="00356ABD" w:rsidRPr="00C5434C" w:rsidRDefault="00356ABD" w:rsidP="00356ABD">
      <w:pPr>
        <w:pStyle w:val="Heading1"/>
      </w:pPr>
      <w:r w:rsidRPr="00C5434C">
        <w:t xml:space="preserve">DAY </w:t>
      </w:r>
      <w:r w:rsidR="009B626C" w:rsidRPr="00C5434C">
        <w:t>3</w:t>
      </w:r>
    </w:p>
    <w:p w14:paraId="4F955DC2" w14:textId="5E215DF9" w:rsidR="00356ABD" w:rsidRPr="00C5434C" w:rsidRDefault="00356ABD" w:rsidP="00356ABD">
      <w:pPr>
        <w:pStyle w:val="Heading1"/>
      </w:pPr>
      <w:r w:rsidRPr="00C5434C">
        <w:t>S</w:t>
      </w:r>
      <w:r w:rsidR="00957CAF">
        <w:t>aturday 3 June</w:t>
      </w:r>
      <w:r w:rsidR="00840E56">
        <w:t>, 2023</w:t>
      </w:r>
    </w:p>
    <w:tbl>
      <w:tblPr>
        <w:tblW w:w="0" w:type="auto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First table contains information about name and date. Second table contains homework schedule"/>
      </w:tblPr>
      <w:tblGrid>
        <w:gridCol w:w="1172"/>
        <w:gridCol w:w="2227"/>
        <w:gridCol w:w="2410"/>
        <w:gridCol w:w="2552"/>
        <w:gridCol w:w="2551"/>
        <w:gridCol w:w="2693"/>
      </w:tblGrid>
      <w:tr w:rsidR="003855C5" w:rsidRPr="00C5434C" w14:paraId="34C9365B" w14:textId="77777777" w:rsidTr="00F27D21">
        <w:trPr>
          <w:trHeight w:val="420"/>
          <w:tblHeader/>
        </w:trPr>
        <w:tc>
          <w:tcPr>
            <w:tcW w:w="1172" w:type="dxa"/>
            <w:shd w:val="clear" w:color="auto" w:fill="DAEEF3" w:themeFill="accent5" w:themeFillTint="33"/>
            <w:vAlign w:val="center"/>
          </w:tcPr>
          <w:p w14:paraId="03CFA7E3" w14:textId="77777777" w:rsidR="003855C5" w:rsidRPr="00C5434C" w:rsidRDefault="003855C5" w:rsidP="008B1D42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DAEEF3" w:themeFill="accent5" w:themeFillTint="33"/>
            <w:vAlign w:val="center"/>
          </w:tcPr>
          <w:p w14:paraId="506851EE" w14:textId="77777777" w:rsidR="003855C5" w:rsidRPr="00C5434C" w:rsidRDefault="003855C5" w:rsidP="008B1D42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C5434C">
              <w:rPr>
                <w:rFonts w:asciiTheme="minorHAnsi" w:hAnsiTheme="minorHAnsi"/>
                <w:sz w:val="20"/>
                <w:szCs w:val="20"/>
              </w:rPr>
              <w:t>Room 1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4D1C0694" w14:textId="77777777" w:rsidR="003855C5" w:rsidRPr="00C5434C" w:rsidRDefault="003855C5" w:rsidP="008B1D42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C5434C">
              <w:rPr>
                <w:rFonts w:asciiTheme="minorHAnsi" w:hAnsiTheme="minorHAnsi"/>
                <w:sz w:val="20"/>
                <w:szCs w:val="20"/>
              </w:rPr>
              <w:t>Room 2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473543EA" w14:textId="77777777" w:rsidR="003855C5" w:rsidRPr="00C5434C" w:rsidRDefault="003855C5" w:rsidP="008B1D42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C5434C">
              <w:rPr>
                <w:rFonts w:asciiTheme="minorHAnsi" w:hAnsiTheme="minorHAnsi"/>
                <w:sz w:val="20"/>
                <w:szCs w:val="20"/>
              </w:rPr>
              <w:t>Room 3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14:paraId="617B5447" w14:textId="77777777" w:rsidR="003855C5" w:rsidRPr="00C5434C" w:rsidRDefault="003855C5" w:rsidP="008B1D42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C5434C">
              <w:rPr>
                <w:rFonts w:asciiTheme="minorHAnsi" w:hAnsiTheme="minorHAnsi"/>
                <w:sz w:val="20"/>
                <w:szCs w:val="20"/>
              </w:rPr>
              <w:t>Room 4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14:paraId="535D13B0" w14:textId="77777777" w:rsidR="003855C5" w:rsidRPr="00C5434C" w:rsidRDefault="003855C5" w:rsidP="008B1D42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C5434C">
              <w:rPr>
                <w:rFonts w:asciiTheme="minorHAnsi" w:hAnsiTheme="minorHAnsi"/>
                <w:sz w:val="20"/>
                <w:szCs w:val="20"/>
              </w:rPr>
              <w:t>Room 5</w:t>
            </w:r>
          </w:p>
        </w:tc>
      </w:tr>
      <w:tr w:rsidR="001C0DD8" w:rsidRPr="00C5434C" w14:paraId="793C6629" w14:textId="77777777" w:rsidTr="009E1A6C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26371EB9" w14:textId="1B736F7D" w:rsidR="001C0DD8" w:rsidRPr="00C5434C" w:rsidRDefault="001C0DD8" w:rsidP="001C0DD8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C5434C">
              <w:rPr>
                <w:rFonts w:asciiTheme="minorHAnsi" w:hAnsiTheme="minorHAnsi"/>
                <w:sz w:val="20"/>
                <w:szCs w:val="20"/>
              </w:rPr>
              <w:t>9 - 12</w:t>
            </w:r>
          </w:p>
        </w:tc>
        <w:tc>
          <w:tcPr>
            <w:tcW w:w="2227" w:type="dxa"/>
            <w:shd w:val="clear" w:color="auto" w:fill="E5B8B7" w:themeFill="accent2" w:themeFillTint="66"/>
          </w:tcPr>
          <w:p w14:paraId="0D9591E3" w14:textId="4EFCC1DE" w:rsidR="001C0DD8" w:rsidRDefault="001C0DD8" w:rsidP="001C0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Hour Workshop</w:t>
            </w:r>
          </w:p>
          <w:p w14:paraId="6FF1CB57" w14:textId="46760249" w:rsidR="001C0DD8" w:rsidRDefault="001C0DD8" w:rsidP="001C0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12</w:t>
            </w:r>
          </w:p>
          <w:p w14:paraId="72F020B3" w14:textId="77777777" w:rsidR="001C0DD8" w:rsidRPr="00C5434C" w:rsidRDefault="001C0DD8" w:rsidP="001C0DD8">
            <w:pPr>
              <w:rPr>
                <w:sz w:val="20"/>
                <w:szCs w:val="20"/>
              </w:rPr>
            </w:pPr>
          </w:p>
          <w:p w14:paraId="1824CE1D" w14:textId="2A026ED7" w:rsidR="001C0DD8" w:rsidRDefault="001C0DD8" w:rsidP="001C0D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TEACHER:  </w:t>
            </w:r>
            <w:proofErr w:type="spellStart"/>
            <w:r w:rsidRPr="009E1A6C">
              <w:rPr>
                <w:sz w:val="20"/>
                <w:szCs w:val="20"/>
              </w:rPr>
              <w:t>Abbeymade</w:t>
            </w:r>
            <w:proofErr w:type="spellEnd"/>
          </w:p>
          <w:p w14:paraId="7B8A0EDD" w14:textId="77777777" w:rsidR="001C0DD8" w:rsidRDefault="001C0DD8" w:rsidP="001C0DD8">
            <w:pPr>
              <w:rPr>
                <w:b/>
                <w:bCs/>
                <w:sz w:val="20"/>
                <w:szCs w:val="20"/>
              </w:rPr>
            </w:pPr>
          </w:p>
          <w:p w14:paraId="6C102CB8" w14:textId="0513DCCD" w:rsidR="001C0DD8" w:rsidRDefault="001C0DD8" w:rsidP="001C0DD8">
            <w:pPr>
              <w:rPr>
                <w:b/>
                <w:bCs/>
                <w:sz w:val="20"/>
                <w:szCs w:val="20"/>
              </w:rPr>
            </w:pPr>
            <w:r w:rsidRPr="005E1145">
              <w:rPr>
                <w:sz w:val="20"/>
                <w:szCs w:val="20"/>
              </w:rPr>
              <w:t>TOPIC:</w:t>
            </w:r>
            <w:r>
              <w:rPr>
                <w:b/>
                <w:bCs/>
                <w:sz w:val="20"/>
                <w:szCs w:val="20"/>
              </w:rPr>
              <w:t xml:space="preserve">  Tunisian workshop </w:t>
            </w:r>
          </w:p>
          <w:p w14:paraId="71C6484F" w14:textId="77777777" w:rsidR="001C0DD8" w:rsidRDefault="001C0DD8" w:rsidP="001C0D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Diamonds not </w:t>
            </w:r>
            <w:r w:rsidR="004E2800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earls.</w:t>
            </w:r>
          </w:p>
          <w:p w14:paraId="0F3D9ECB" w14:textId="77777777" w:rsidR="004E2800" w:rsidRDefault="004E2800" w:rsidP="001C0DD8">
            <w:pPr>
              <w:rPr>
                <w:b/>
                <w:bCs/>
                <w:sz w:val="20"/>
                <w:szCs w:val="20"/>
              </w:rPr>
            </w:pPr>
          </w:p>
          <w:p w14:paraId="50D41829" w14:textId="2F05DA16" w:rsidR="004E2800" w:rsidRPr="00C5434C" w:rsidRDefault="004E2800" w:rsidP="001C0D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14:paraId="649935B3" w14:textId="77777777" w:rsidR="001C0DD8" w:rsidRPr="00C5434C" w:rsidRDefault="001C0DD8" w:rsidP="001C0DD8">
            <w:pPr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>3 Hour Workshop</w:t>
            </w:r>
          </w:p>
          <w:p w14:paraId="64ADF309" w14:textId="6B1128C6" w:rsidR="001C0DD8" w:rsidRDefault="001C0DD8" w:rsidP="001C0DD8">
            <w:pPr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 xml:space="preserve">9 </w:t>
            </w:r>
            <w:r w:rsidR="00DD680A">
              <w:rPr>
                <w:sz w:val="20"/>
                <w:szCs w:val="20"/>
              </w:rPr>
              <w:t>–</w:t>
            </w:r>
            <w:r w:rsidRPr="00C5434C">
              <w:rPr>
                <w:sz w:val="20"/>
                <w:szCs w:val="20"/>
              </w:rPr>
              <w:t xml:space="preserve"> 12</w:t>
            </w:r>
          </w:p>
          <w:p w14:paraId="4F7F6EC9" w14:textId="77777777" w:rsidR="00DD680A" w:rsidRPr="00C5434C" w:rsidRDefault="00DD680A" w:rsidP="001C0DD8">
            <w:pPr>
              <w:rPr>
                <w:sz w:val="20"/>
                <w:szCs w:val="20"/>
              </w:rPr>
            </w:pPr>
          </w:p>
          <w:p w14:paraId="00518667" w14:textId="77777777" w:rsidR="001C0DD8" w:rsidRPr="009C1900" w:rsidRDefault="001C0DD8" w:rsidP="001C0DD8">
            <w:pPr>
              <w:rPr>
                <w:b/>
                <w:bCs/>
                <w:sz w:val="20"/>
                <w:szCs w:val="20"/>
              </w:rPr>
            </w:pPr>
            <w:r w:rsidRPr="009C1900">
              <w:rPr>
                <w:b/>
                <w:bCs/>
                <w:sz w:val="20"/>
                <w:szCs w:val="20"/>
              </w:rPr>
              <w:t>TEACHER:</w:t>
            </w:r>
          </w:p>
          <w:p w14:paraId="529DC0A2" w14:textId="77777777" w:rsidR="001C0DD8" w:rsidRPr="009E1A6C" w:rsidRDefault="001C0DD8" w:rsidP="001C0DD8">
            <w:pPr>
              <w:rPr>
                <w:sz w:val="20"/>
                <w:szCs w:val="20"/>
              </w:rPr>
            </w:pPr>
            <w:r w:rsidRPr="009E1A6C">
              <w:rPr>
                <w:sz w:val="20"/>
                <w:szCs w:val="20"/>
              </w:rPr>
              <w:t>Susan Walsh</w:t>
            </w:r>
          </w:p>
          <w:p w14:paraId="08F3EEEF" w14:textId="612A091C" w:rsidR="001C0DD8" w:rsidRDefault="001C0DD8" w:rsidP="001C0DD8">
            <w:pPr>
              <w:rPr>
                <w:sz w:val="20"/>
                <w:szCs w:val="20"/>
              </w:rPr>
            </w:pPr>
            <w:proofErr w:type="spellStart"/>
            <w:r w:rsidRPr="009E1A6C">
              <w:rPr>
                <w:sz w:val="20"/>
                <w:szCs w:val="20"/>
              </w:rPr>
              <w:t>Peppergoose</w:t>
            </w:r>
            <w:proofErr w:type="spellEnd"/>
            <w:r w:rsidRPr="009E1A6C">
              <w:rPr>
                <w:sz w:val="20"/>
                <w:szCs w:val="20"/>
              </w:rPr>
              <w:t xml:space="preserve"> Design</w:t>
            </w:r>
          </w:p>
          <w:p w14:paraId="24AC7162" w14:textId="77777777" w:rsidR="00840E56" w:rsidRPr="009E1A6C" w:rsidRDefault="00840E56" w:rsidP="001C0DD8">
            <w:pPr>
              <w:rPr>
                <w:sz w:val="20"/>
                <w:szCs w:val="20"/>
              </w:rPr>
            </w:pPr>
          </w:p>
          <w:p w14:paraId="1121EDCA" w14:textId="0603F711" w:rsidR="001C0DD8" w:rsidRPr="00C5434C" w:rsidRDefault="00840E56" w:rsidP="001C0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TOPIC:</w:t>
            </w:r>
          </w:p>
          <w:p w14:paraId="5DAC233E" w14:textId="77777777" w:rsidR="001C0DD8" w:rsidRPr="00C5434C" w:rsidRDefault="001C0DD8" w:rsidP="001C0DD8">
            <w:pPr>
              <w:rPr>
                <w:sz w:val="20"/>
                <w:szCs w:val="20"/>
              </w:rPr>
            </w:pPr>
            <w:r w:rsidRPr="00C5434C">
              <w:rPr>
                <w:b/>
                <w:bCs/>
                <w:sz w:val="20"/>
                <w:szCs w:val="20"/>
              </w:rPr>
              <w:t>Crochet Sweaters – how to design your own</w:t>
            </w:r>
            <w:r w:rsidRPr="00C5434C">
              <w:rPr>
                <w:sz w:val="20"/>
                <w:szCs w:val="20"/>
              </w:rPr>
              <w:t xml:space="preserve"> – tips and tricks on how to make it fit.</w:t>
            </w:r>
          </w:p>
          <w:p w14:paraId="03DC86D7" w14:textId="68259D67" w:rsidR="001C0DD8" w:rsidRPr="00C5434C" w:rsidRDefault="001C0DD8" w:rsidP="001C0DD8">
            <w:pPr>
              <w:rPr>
                <w:b/>
                <w:bCs/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>Overview of different styles and shapes of sweater.</w:t>
            </w:r>
            <w:r w:rsidR="009E1A6C">
              <w:rPr>
                <w:sz w:val="20"/>
                <w:szCs w:val="20"/>
              </w:rPr>
              <w:t xml:space="preserve"> How to alter sweater sizes to fit bust shape.</w:t>
            </w:r>
          </w:p>
        </w:tc>
        <w:tc>
          <w:tcPr>
            <w:tcW w:w="2552" w:type="dxa"/>
            <w:shd w:val="clear" w:color="auto" w:fill="9BBB59" w:themeFill="accent3"/>
          </w:tcPr>
          <w:p w14:paraId="3E2DA319" w14:textId="657FFA7B" w:rsidR="001C0DD8" w:rsidRPr="00C5434C" w:rsidRDefault="001C0DD8" w:rsidP="001C0DD8">
            <w:pPr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>3 Hour Workshop</w:t>
            </w:r>
          </w:p>
          <w:p w14:paraId="77D6CA60" w14:textId="2525ECF0" w:rsidR="001C0DD8" w:rsidRDefault="001C0DD8" w:rsidP="001C0DD8">
            <w:pPr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 xml:space="preserve">9 </w:t>
            </w:r>
            <w:r w:rsidR="007B578A">
              <w:rPr>
                <w:sz w:val="20"/>
                <w:szCs w:val="20"/>
              </w:rPr>
              <w:t>–</w:t>
            </w:r>
            <w:r w:rsidRPr="00C5434C">
              <w:rPr>
                <w:sz w:val="20"/>
                <w:szCs w:val="20"/>
              </w:rPr>
              <w:t xml:space="preserve"> 12</w:t>
            </w:r>
          </w:p>
          <w:p w14:paraId="0717A3A5" w14:textId="77777777" w:rsidR="007B578A" w:rsidRPr="00C5434C" w:rsidRDefault="007B578A" w:rsidP="001C0DD8">
            <w:pPr>
              <w:rPr>
                <w:sz w:val="20"/>
                <w:szCs w:val="20"/>
              </w:rPr>
            </w:pPr>
          </w:p>
          <w:p w14:paraId="7F76F19D" w14:textId="77777777" w:rsidR="00EF3D02" w:rsidRDefault="00EF3D02" w:rsidP="00EF3D02">
            <w:pPr>
              <w:pBdr>
                <w:bottom w:val="single" w:sz="6" w:space="1" w:color="auto"/>
              </w:pBdr>
              <w:rPr>
                <w:b/>
                <w:bCs/>
                <w:sz w:val="20"/>
                <w:szCs w:val="20"/>
              </w:rPr>
            </w:pPr>
            <w:r w:rsidRPr="00716209">
              <w:rPr>
                <w:b/>
                <w:bCs/>
                <w:sz w:val="20"/>
                <w:szCs w:val="20"/>
              </w:rPr>
              <w:t xml:space="preserve">TEACHER:  </w:t>
            </w:r>
          </w:p>
          <w:p w14:paraId="061EABFB" w14:textId="2B7348B9" w:rsidR="001C0DD8" w:rsidRDefault="002D52C4" w:rsidP="00FD15CB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Shelley Husband:</w:t>
            </w:r>
          </w:p>
          <w:p w14:paraId="1320D687" w14:textId="77777777" w:rsidR="00A00165" w:rsidRDefault="00A00165" w:rsidP="00FD15CB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2531CCC3" w14:textId="77777777" w:rsidR="00A00165" w:rsidRPr="00840E56" w:rsidRDefault="00A00165" w:rsidP="00FD15CB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840E56">
              <w:rPr>
                <w:sz w:val="20"/>
                <w:szCs w:val="20"/>
              </w:rPr>
              <w:t>TOPIC:</w:t>
            </w:r>
          </w:p>
          <w:p w14:paraId="00B9AA57" w14:textId="12C185AC" w:rsidR="002D52C4" w:rsidRPr="00840E56" w:rsidRDefault="002D52C4" w:rsidP="00FD15CB">
            <w:pPr>
              <w:pBdr>
                <w:bottom w:val="single" w:sz="6" w:space="1" w:color="auto"/>
              </w:pBdr>
              <w:rPr>
                <w:b/>
                <w:bCs/>
                <w:sz w:val="20"/>
                <w:szCs w:val="20"/>
              </w:rPr>
            </w:pPr>
            <w:r w:rsidRPr="00840E56">
              <w:rPr>
                <w:b/>
                <w:bCs/>
                <w:sz w:val="20"/>
                <w:szCs w:val="20"/>
              </w:rPr>
              <w:t>Granny Square Academy</w:t>
            </w:r>
          </w:p>
          <w:p w14:paraId="75ECD5B5" w14:textId="244F540E" w:rsidR="00A00165" w:rsidRPr="00840E56" w:rsidRDefault="00F27D21" w:rsidP="00FD15CB">
            <w:pPr>
              <w:pBdr>
                <w:bottom w:val="single" w:sz="6" w:space="1" w:color="auto"/>
              </w:pBdr>
              <w:rPr>
                <w:b/>
                <w:bCs/>
                <w:sz w:val="20"/>
                <w:szCs w:val="20"/>
              </w:rPr>
            </w:pPr>
            <w:r w:rsidRPr="00840E56">
              <w:rPr>
                <w:b/>
                <w:bCs/>
                <w:sz w:val="20"/>
                <w:szCs w:val="20"/>
              </w:rPr>
              <w:t>Part 1</w:t>
            </w:r>
          </w:p>
          <w:p w14:paraId="46B2FE46" w14:textId="77777777" w:rsidR="00A00165" w:rsidRDefault="00A00165" w:rsidP="00FD15CB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74F22A34" w14:textId="77777777" w:rsidR="00A00165" w:rsidRPr="002D52C4" w:rsidRDefault="00A00165" w:rsidP="002D52C4"/>
          <w:p w14:paraId="1E26854B" w14:textId="77777777" w:rsidR="00FD15CB" w:rsidRPr="002D52C4" w:rsidRDefault="00FD15CB" w:rsidP="002D52C4"/>
          <w:p w14:paraId="7B447C34" w14:textId="2F0156D6" w:rsidR="001C0DD8" w:rsidRPr="00C5434C" w:rsidRDefault="001C0DD8" w:rsidP="001C0DD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0D33A5F" w14:textId="77777777" w:rsidR="00F27D21" w:rsidRPr="00C5434C" w:rsidRDefault="00F27D21" w:rsidP="00F27D21">
            <w:pPr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>1.5 Hour Workshop</w:t>
            </w:r>
          </w:p>
          <w:p w14:paraId="02732D4D" w14:textId="415ABB77" w:rsidR="00F27D21" w:rsidRDefault="00F27D21" w:rsidP="00F27D21">
            <w:pPr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>9 – 10.30</w:t>
            </w:r>
          </w:p>
          <w:p w14:paraId="50D69B99" w14:textId="77777777" w:rsidR="00F27D21" w:rsidRPr="00C5434C" w:rsidRDefault="00F27D21" w:rsidP="00F27D21">
            <w:pPr>
              <w:rPr>
                <w:sz w:val="20"/>
                <w:szCs w:val="20"/>
              </w:rPr>
            </w:pPr>
          </w:p>
          <w:p w14:paraId="179D8DD6" w14:textId="77777777" w:rsidR="00F27D21" w:rsidRPr="008759A9" w:rsidRDefault="00F27D21" w:rsidP="00F27D21">
            <w:pPr>
              <w:rPr>
                <w:b/>
                <w:bCs/>
                <w:sz w:val="20"/>
                <w:szCs w:val="20"/>
              </w:rPr>
            </w:pPr>
            <w:r w:rsidRPr="008759A9">
              <w:rPr>
                <w:b/>
                <w:bCs/>
                <w:sz w:val="20"/>
                <w:szCs w:val="20"/>
              </w:rPr>
              <w:t>TEACHER: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840E56">
              <w:rPr>
                <w:sz w:val="20"/>
                <w:szCs w:val="20"/>
              </w:rPr>
              <w:t>Lyndall Reeve</w:t>
            </w:r>
          </w:p>
          <w:p w14:paraId="1256FA54" w14:textId="77777777" w:rsidR="00F27D21" w:rsidRDefault="00F27D21" w:rsidP="00F27D21">
            <w:pPr>
              <w:rPr>
                <w:b/>
                <w:bCs/>
                <w:sz w:val="20"/>
                <w:szCs w:val="20"/>
              </w:rPr>
            </w:pPr>
            <w:r w:rsidRPr="00B81655">
              <w:rPr>
                <w:sz w:val="20"/>
                <w:szCs w:val="20"/>
              </w:rPr>
              <w:t>TOPIC:</w:t>
            </w:r>
            <w:r w:rsidRPr="00C5434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DCE19BF" w14:textId="77777777" w:rsidR="00F27D21" w:rsidRPr="00C5434C" w:rsidRDefault="00F27D21" w:rsidP="00F27D21">
            <w:pPr>
              <w:rPr>
                <w:b/>
                <w:bCs/>
                <w:sz w:val="20"/>
                <w:szCs w:val="20"/>
              </w:rPr>
            </w:pPr>
            <w:r w:rsidRPr="00C5434C">
              <w:rPr>
                <w:b/>
                <w:bCs/>
                <w:sz w:val="20"/>
                <w:szCs w:val="20"/>
              </w:rPr>
              <w:t>Foundation St</w:t>
            </w:r>
            <w:r>
              <w:rPr>
                <w:b/>
                <w:bCs/>
                <w:sz w:val="20"/>
                <w:szCs w:val="20"/>
              </w:rPr>
              <w:t>itches</w:t>
            </w:r>
          </w:p>
          <w:p w14:paraId="17A5978D" w14:textId="77777777" w:rsidR="00957CAF" w:rsidRDefault="00957CAF" w:rsidP="001C0DD8">
            <w:pPr>
              <w:pBdr>
                <w:bottom w:val="single" w:sz="6" w:space="1" w:color="auto"/>
              </w:pBdr>
              <w:rPr>
                <w:b/>
                <w:bCs/>
                <w:sz w:val="20"/>
                <w:szCs w:val="20"/>
              </w:rPr>
            </w:pPr>
          </w:p>
          <w:p w14:paraId="7908D96F" w14:textId="77777777" w:rsidR="00F27D21" w:rsidRDefault="00F27D21" w:rsidP="001C0DD8">
            <w:pPr>
              <w:pBdr>
                <w:bottom w:val="single" w:sz="6" w:space="1" w:color="auto"/>
              </w:pBdr>
              <w:rPr>
                <w:b/>
                <w:bCs/>
                <w:sz w:val="20"/>
                <w:szCs w:val="20"/>
              </w:rPr>
            </w:pPr>
          </w:p>
          <w:p w14:paraId="638A71D5" w14:textId="77777777" w:rsidR="00F27D21" w:rsidRPr="00C5434C" w:rsidRDefault="00F27D21" w:rsidP="00F27D21">
            <w:pPr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>1.5 Hour Workshop</w:t>
            </w:r>
          </w:p>
          <w:p w14:paraId="513DD19E" w14:textId="77777777" w:rsidR="00F27D21" w:rsidRPr="00C5434C" w:rsidRDefault="00F27D21" w:rsidP="00F27D21">
            <w:pPr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>10.30 – 12.00</w:t>
            </w:r>
          </w:p>
          <w:p w14:paraId="4B9F810D" w14:textId="1805EBB6" w:rsidR="00F27D21" w:rsidRPr="00A00165" w:rsidRDefault="00F27D21" w:rsidP="00F27D21">
            <w:pPr>
              <w:rPr>
                <w:b/>
                <w:bCs/>
                <w:sz w:val="20"/>
                <w:szCs w:val="20"/>
              </w:rPr>
            </w:pPr>
            <w:r w:rsidRPr="00A00165">
              <w:rPr>
                <w:b/>
                <w:bCs/>
                <w:sz w:val="20"/>
                <w:szCs w:val="20"/>
              </w:rPr>
              <w:t xml:space="preserve">TEACHER: </w:t>
            </w:r>
            <w:r>
              <w:rPr>
                <w:b/>
                <w:bCs/>
                <w:sz w:val="20"/>
                <w:szCs w:val="20"/>
              </w:rPr>
              <w:t>Carolyn Boots</w:t>
            </w:r>
            <w:r w:rsidR="0099787D">
              <w:rPr>
                <w:b/>
                <w:bCs/>
                <w:sz w:val="20"/>
                <w:szCs w:val="20"/>
              </w:rPr>
              <w:t xml:space="preserve"> or Vicky </w:t>
            </w:r>
            <w:proofErr w:type="spellStart"/>
            <w:r w:rsidR="0099787D">
              <w:rPr>
                <w:b/>
                <w:bCs/>
                <w:sz w:val="20"/>
                <w:szCs w:val="20"/>
              </w:rPr>
              <w:t>Ledwy</w:t>
            </w:r>
            <w:proofErr w:type="spellEnd"/>
          </w:p>
          <w:p w14:paraId="4126A3B8" w14:textId="77777777" w:rsidR="00F27D21" w:rsidRPr="00C5434C" w:rsidRDefault="00F27D21" w:rsidP="00F27D21">
            <w:pPr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>TOPIC:</w:t>
            </w:r>
          </w:p>
          <w:p w14:paraId="02639513" w14:textId="77777777" w:rsidR="00F27D21" w:rsidRDefault="00F27D21" w:rsidP="00F27D21">
            <w:pPr>
              <w:rPr>
                <w:sz w:val="20"/>
                <w:szCs w:val="20"/>
              </w:rPr>
            </w:pPr>
            <w:r w:rsidRPr="00C5434C">
              <w:rPr>
                <w:b/>
                <w:bCs/>
                <w:sz w:val="20"/>
                <w:szCs w:val="20"/>
              </w:rPr>
              <w:t>How to join granny squares as you go</w:t>
            </w:r>
            <w:r w:rsidRPr="00C5434C">
              <w:rPr>
                <w:sz w:val="20"/>
                <w:szCs w:val="20"/>
              </w:rPr>
              <w:t xml:space="preserve"> – the different methods plus of joining squares.</w:t>
            </w:r>
          </w:p>
          <w:p w14:paraId="52B1B73F" w14:textId="46B3C13B" w:rsidR="00F27D21" w:rsidRPr="00027067" w:rsidRDefault="00F27D21" w:rsidP="001C0DD8">
            <w:pPr>
              <w:pBdr>
                <w:bottom w:val="single" w:sz="6" w:space="1" w:color="auto"/>
              </w:pBd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CC0D9" w:themeFill="accent4" w:themeFillTint="66"/>
          </w:tcPr>
          <w:p w14:paraId="06CFDED5" w14:textId="77777777" w:rsidR="001C0DD8" w:rsidRPr="00716209" w:rsidRDefault="001C0DD8" w:rsidP="001C0DD8">
            <w:pPr>
              <w:rPr>
                <w:sz w:val="20"/>
                <w:szCs w:val="20"/>
              </w:rPr>
            </w:pPr>
            <w:r w:rsidRPr="00716209">
              <w:rPr>
                <w:sz w:val="20"/>
                <w:szCs w:val="20"/>
              </w:rPr>
              <w:t>3 Hour Workshop</w:t>
            </w:r>
          </w:p>
          <w:p w14:paraId="6FA436EA" w14:textId="77777777" w:rsidR="001C0DD8" w:rsidRPr="00716209" w:rsidRDefault="001C0DD8" w:rsidP="001C0DD8">
            <w:pPr>
              <w:rPr>
                <w:sz w:val="20"/>
                <w:szCs w:val="20"/>
              </w:rPr>
            </w:pPr>
            <w:r w:rsidRPr="00716209">
              <w:rPr>
                <w:sz w:val="20"/>
                <w:szCs w:val="20"/>
              </w:rPr>
              <w:t>9 – 12</w:t>
            </w:r>
          </w:p>
          <w:p w14:paraId="09DBAF4A" w14:textId="77777777" w:rsidR="001C0DD8" w:rsidRDefault="001C0DD8" w:rsidP="001C0DD8">
            <w:pPr>
              <w:rPr>
                <w:b/>
                <w:bCs/>
                <w:sz w:val="20"/>
                <w:szCs w:val="20"/>
              </w:rPr>
            </w:pPr>
          </w:p>
          <w:p w14:paraId="23B03FAC" w14:textId="1A6B2C1A" w:rsidR="00802BD3" w:rsidRPr="00716209" w:rsidRDefault="009E1A6C" w:rsidP="001C0D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TEACHER:</w:t>
            </w:r>
            <w:r w:rsidR="00802BD3">
              <w:rPr>
                <w:b/>
                <w:bCs/>
                <w:sz w:val="20"/>
                <w:szCs w:val="20"/>
              </w:rPr>
              <w:t xml:space="preserve"> </w:t>
            </w:r>
            <w:r w:rsidR="00DD680A" w:rsidRPr="009E1A6C">
              <w:rPr>
                <w:sz w:val="20"/>
                <w:szCs w:val="20"/>
              </w:rPr>
              <w:t>DEDRI UYS</w:t>
            </w:r>
          </w:p>
          <w:p w14:paraId="09E84095" w14:textId="1B5BFDED" w:rsidR="001C0DD8" w:rsidRPr="00716209" w:rsidRDefault="001C0DD8" w:rsidP="001C0DD8">
            <w:pPr>
              <w:rPr>
                <w:b/>
                <w:bCs/>
                <w:sz w:val="20"/>
                <w:szCs w:val="20"/>
              </w:rPr>
            </w:pPr>
            <w:r w:rsidRPr="005E1145">
              <w:rPr>
                <w:sz w:val="20"/>
                <w:szCs w:val="20"/>
              </w:rPr>
              <w:t>TOPIC</w:t>
            </w:r>
            <w:r w:rsidRPr="00716209">
              <w:rPr>
                <w:b/>
                <w:bCs/>
                <w:sz w:val="20"/>
                <w:szCs w:val="20"/>
              </w:rPr>
              <w:t xml:space="preserve">:  </w:t>
            </w:r>
          </w:p>
          <w:p w14:paraId="5D96B6B1" w14:textId="647AAE27" w:rsidR="001C0DD8" w:rsidRPr="00716209" w:rsidRDefault="00D9629E" w:rsidP="001C0D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Amamani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Puzzle Balls</w:t>
            </w:r>
          </w:p>
          <w:p w14:paraId="4BE05C29" w14:textId="267EC6FB" w:rsidR="001C0DD8" w:rsidRPr="00C5434C" w:rsidRDefault="001C0DD8" w:rsidP="001C0D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0DD8" w:rsidRPr="00C5434C" w14:paraId="69A89453" w14:textId="77777777" w:rsidTr="00F27D21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1D2827DC" w14:textId="77777777" w:rsidR="001C0DD8" w:rsidRPr="00C5434C" w:rsidRDefault="001C0DD8" w:rsidP="001C0DD8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C5434C">
              <w:rPr>
                <w:rFonts w:asciiTheme="minorHAnsi" w:hAnsiTheme="minorHAnsi"/>
                <w:sz w:val="20"/>
                <w:szCs w:val="20"/>
              </w:rPr>
              <w:t>12 – 2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14:paraId="288DEB3B" w14:textId="77777777" w:rsidR="001C0DD8" w:rsidRPr="00C5434C" w:rsidRDefault="001C0DD8" w:rsidP="001C0DD8">
            <w:pPr>
              <w:rPr>
                <w:sz w:val="20"/>
                <w:szCs w:val="20"/>
              </w:rPr>
            </w:pPr>
          </w:p>
          <w:p w14:paraId="6785F4C6" w14:textId="77777777" w:rsidR="001C0DD8" w:rsidRPr="00C5434C" w:rsidRDefault="001C0DD8" w:rsidP="001C0DD8">
            <w:pPr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>LUNCH</w:t>
            </w:r>
          </w:p>
        </w:tc>
        <w:tc>
          <w:tcPr>
            <w:tcW w:w="2410" w:type="dxa"/>
            <w:shd w:val="clear" w:color="auto" w:fill="auto"/>
          </w:tcPr>
          <w:p w14:paraId="190C2E91" w14:textId="77777777" w:rsidR="001C0DD8" w:rsidRPr="00C5434C" w:rsidRDefault="001C0DD8" w:rsidP="001C0DD8">
            <w:pPr>
              <w:rPr>
                <w:sz w:val="20"/>
                <w:szCs w:val="20"/>
              </w:rPr>
            </w:pPr>
          </w:p>
          <w:p w14:paraId="036333F7" w14:textId="77777777" w:rsidR="001C0DD8" w:rsidRPr="00C5434C" w:rsidRDefault="001C0DD8" w:rsidP="001C0DD8">
            <w:pPr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>LUNCH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0FCD428E" w14:textId="77777777" w:rsidR="001C0DD8" w:rsidRPr="00C5434C" w:rsidRDefault="001C0DD8" w:rsidP="001C0DD8">
            <w:pPr>
              <w:rPr>
                <w:sz w:val="20"/>
                <w:szCs w:val="20"/>
              </w:rPr>
            </w:pPr>
          </w:p>
          <w:p w14:paraId="507F016D" w14:textId="77777777" w:rsidR="001C0DD8" w:rsidRPr="00C5434C" w:rsidRDefault="001C0DD8" w:rsidP="001C0DD8">
            <w:pPr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>LUNCH</w:t>
            </w:r>
          </w:p>
        </w:tc>
        <w:tc>
          <w:tcPr>
            <w:tcW w:w="2551" w:type="dxa"/>
            <w:shd w:val="clear" w:color="auto" w:fill="auto"/>
          </w:tcPr>
          <w:p w14:paraId="33668326" w14:textId="77777777" w:rsidR="001C0DD8" w:rsidRPr="00C5434C" w:rsidRDefault="001C0DD8" w:rsidP="001C0DD8">
            <w:pPr>
              <w:rPr>
                <w:sz w:val="20"/>
                <w:szCs w:val="20"/>
              </w:rPr>
            </w:pPr>
          </w:p>
          <w:p w14:paraId="6B97DB96" w14:textId="77777777" w:rsidR="001C0DD8" w:rsidRDefault="001C0DD8" w:rsidP="001C0DD8">
            <w:pPr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>LUNCH</w:t>
            </w:r>
          </w:p>
          <w:p w14:paraId="7EC20664" w14:textId="1B57CB8C" w:rsidR="001C0DD8" w:rsidRPr="00684267" w:rsidRDefault="001C0DD8" w:rsidP="00346B84">
            <w:pPr>
              <w:rPr>
                <w:b/>
                <w:bCs/>
                <w:color w:val="FFC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747C365E" w14:textId="77777777" w:rsidR="001C0DD8" w:rsidRPr="00C5434C" w:rsidRDefault="001C0DD8" w:rsidP="001C0DD8">
            <w:pPr>
              <w:rPr>
                <w:sz w:val="20"/>
                <w:szCs w:val="20"/>
              </w:rPr>
            </w:pPr>
          </w:p>
          <w:p w14:paraId="5C3EA0B8" w14:textId="77777777" w:rsidR="001C0DD8" w:rsidRPr="00C5434C" w:rsidRDefault="001C0DD8" w:rsidP="001C0DD8">
            <w:pPr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>LUNCH</w:t>
            </w:r>
          </w:p>
        </w:tc>
      </w:tr>
      <w:tr w:rsidR="001C0DD8" w:rsidRPr="00C5434C" w14:paraId="24111693" w14:textId="77777777" w:rsidTr="009E1A6C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034F1A0F" w14:textId="13201021" w:rsidR="001C0DD8" w:rsidRPr="00C5434C" w:rsidRDefault="001C0DD8" w:rsidP="001C0DD8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2 - 5</w:t>
            </w:r>
          </w:p>
        </w:tc>
        <w:tc>
          <w:tcPr>
            <w:tcW w:w="2227" w:type="dxa"/>
            <w:shd w:val="clear" w:color="auto" w:fill="E5B8B7" w:themeFill="accent2" w:themeFillTint="66"/>
          </w:tcPr>
          <w:p w14:paraId="362AC25E" w14:textId="77777777" w:rsidR="001C0DD8" w:rsidRDefault="001C0DD8" w:rsidP="001C0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Hour Workshop</w:t>
            </w:r>
          </w:p>
          <w:p w14:paraId="6C44E8E0" w14:textId="5BD0CD23" w:rsidR="001C0DD8" w:rsidRDefault="001C0DD8" w:rsidP="001C0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5</w:t>
            </w:r>
          </w:p>
          <w:p w14:paraId="547744C3" w14:textId="77777777" w:rsidR="001C0DD8" w:rsidRDefault="001C0DD8" w:rsidP="001C0DD8">
            <w:pPr>
              <w:rPr>
                <w:sz w:val="20"/>
                <w:szCs w:val="20"/>
              </w:rPr>
            </w:pPr>
          </w:p>
          <w:p w14:paraId="64B3C3FC" w14:textId="380096FE" w:rsidR="001C0DD8" w:rsidRPr="00DD680A" w:rsidRDefault="008170AE" w:rsidP="001C0D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TEACHER</w:t>
            </w:r>
            <w:r w:rsidR="001C0DD8" w:rsidRPr="00DD680A">
              <w:rPr>
                <w:b/>
                <w:bCs/>
                <w:sz w:val="20"/>
                <w:szCs w:val="20"/>
              </w:rPr>
              <w:t xml:space="preserve">:  </w:t>
            </w:r>
            <w:proofErr w:type="spellStart"/>
            <w:r w:rsidR="00F27D21" w:rsidRPr="009E1A6C">
              <w:rPr>
                <w:sz w:val="20"/>
                <w:szCs w:val="20"/>
              </w:rPr>
              <w:t>Abbeymade</w:t>
            </w:r>
            <w:proofErr w:type="spellEnd"/>
          </w:p>
          <w:p w14:paraId="47D32A03" w14:textId="77777777" w:rsidR="001C0DD8" w:rsidRDefault="001C0DD8" w:rsidP="001C0DD8">
            <w:pPr>
              <w:rPr>
                <w:sz w:val="20"/>
                <w:szCs w:val="20"/>
              </w:rPr>
            </w:pPr>
          </w:p>
          <w:p w14:paraId="2C2894A3" w14:textId="76CD8A0A" w:rsidR="001C0DD8" w:rsidRDefault="001C0DD8" w:rsidP="001C0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</w:t>
            </w:r>
            <w:r w:rsidR="007766CD">
              <w:rPr>
                <w:sz w:val="20"/>
                <w:szCs w:val="20"/>
              </w:rPr>
              <w:t>C:</w:t>
            </w:r>
            <w:r w:rsidR="008170AE">
              <w:rPr>
                <w:sz w:val="20"/>
                <w:szCs w:val="20"/>
              </w:rPr>
              <w:t xml:space="preserve"> </w:t>
            </w:r>
            <w:r w:rsidR="00F27D21" w:rsidRPr="00840E56">
              <w:rPr>
                <w:b/>
                <w:bCs/>
                <w:sz w:val="20"/>
                <w:szCs w:val="20"/>
              </w:rPr>
              <w:t>Beginners Tunisian Crochet</w:t>
            </w:r>
          </w:p>
          <w:p w14:paraId="0CA76621" w14:textId="588E7F71" w:rsidR="001C0DD8" w:rsidRPr="00C5434C" w:rsidRDefault="001C0DD8" w:rsidP="001C0D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C000"/>
          </w:tcPr>
          <w:p w14:paraId="3211F22B" w14:textId="77777777" w:rsidR="001C0DD8" w:rsidRPr="002D52C4" w:rsidRDefault="001C0DD8" w:rsidP="002D52C4">
            <w:pPr>
              <w:rPr>
                <w:sz w:val="20"/>
                <w:szCs w:val="20"/>
              </w:rPr>
            </w:pPr>
            <w:r w:rsidRPr="002D52C4">
              <w:rPr>
                <w:sz w:val="20"/>
                <w:szCs w:val="20"/>
              </w:rPr>
              <w:t>3 Hour Workshop</w:t>
            </w:r>
          </w:p>
          <w:p w14:paraId="75843036" w14:textId="7E67898C" w:rsidR="001C0DD8" w:rsidRDefault="001C0DD8" w:rsidP="002D52C4">
            <w:pPr>
              <w:rPr>
                <w:sz w:val="20"/>
                <w:szCs w:val="20"/>
              </w:rPr>
            </w:pPr>
            <w:r w:rsidRPr="002D52C4">
              <w:rPr>
                <w:sz w:val="20"/>
                <w:szCs w:val="20"/>
              </w:rPr>
              <w:t>2 – 5</w:t>
            </w:r>
          </w:p>
          <w:p w14:paraId="6514AAA2" w14:textId="77777777" w:rsidR="002D52C4" w:rsidRPr="002D52C4" w:rsidRDefault="002D52C4" w:rsidP="002D52C4">
            <w:pPr>
              <w:rPr>
                <w:sz w:val="20"/>
                <w:szCs w:val="20"/>
              </w:rPr>
            </w:pPr>
          </w:p>
          <w:p w14:paraId="073D0E3B" w14:textId="455F0EF3" w:rsidR="001C0DD8" w:rsidRPr="002D52C4" w:rsidRDefault="00A00165" w:rsidP="002D52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TEACHER: </w:t>
            </w:r>
            <w:r w:rsidR="001C0DD8" w:rsidRPr="002D52C4">
              <w:rPr>
                <w:b/>
                <w:bCs/>
                <w:sz w:val="20"/>
                <w:szCs w:val="20"/>
              </w:rPr>
              <w:t xml:space="preserve"> </w:t>
            </w:r>
            <w:r w:rsidR="002D52C4" w:rsidRPr="00840E56">
              <w:rPr>
                <w:sz w:val="20"/>
                <w:szCs w:val="20"/>
              </w:rPr>
              <w:t>Jenny King</w:t>
            </w:r>
          </w:p>
          <w:p w14:paraId="58158434" w14:textId="77777777" w:rsidR="001C0DD8" w:rsidRPr="002D52C4" w:rsidRDefault="001C0DD8" w:rsidP="002D52C4">
            <w:pPr>
              <w:rPr>
                <w:sz w:val="20"/>
                <w:szCs w:val="20"/>
              </w:rPr>
            </w:pPr>
          </w:p>
          <w:p w14:paraId="6AD58571" w14:textId="77777777" w:rsidR="001C0DD8" w:rsidRPr="002D52C4" w:rsidRDefault="001C0DD8" w:rsidP="002D52C4">
            <w:pPr>
              <w:rPr>
                <w:sz w:val="20"/>
                <w:szCs w:val="20"/>
              </w:rPr>
            </w:pPr>
            <w:r w:rsidRPr="002D52C4">
              <w:rPr>
                <w:sz w:val="20"/>
                <w:szCs w:val="20"/>
              </w:rPr>
              <w:t>TOPIC:</w:t>
            </w:r>
          </w:p>
          <w:p w14:paraId="2687D777" w14:textId="0DF7FAEA" w:rsidR="001C0DD8" w:rsidRDefault="001C0DD8" w:rsidP="002D52C4">
            <w:pPr>
              <w:rPr>
                <w:sz w:val="20"/>
                <w:szCs w:val="20"/>
              </w:rPr>
            </w:pPr>
            <w:r w:rsidRPr="00840E56">
              <w:rPr>
                <w:b/>
                <w:bCs/>
                <w:sz w:val="20"/>
                <w:szCs w:val="20"/>
              </w:rPr>
              <w:t>Crochet your own bikini</w:t>
            </w:r>
            <w:r w:rsidR="00FE7B19">
              <w:rPr>
                <w:b/>
                <w:bCs/>
                <w:sz w:val="20"/>
                <w:szCs w:val="20"/>
              </w:rPr>
              <w:t xml:space="preserve">/ bralette </w:t>
            </w:r>
            <w:r w:rsidR="008D6CBE" w:rsidRPr="00840E56">
              <w:rPr>
                <w:b/>
                <w:bCs/>
                <w:sz w:val="20"/>
                <w:szCs w:val="20"/>
              </w:rPr>
              <w:t>camisole top</w:t>
            </w:r>
            <w:r w:rsidR="008D6CBE">
              <w:rPr>
                <w:sz w:val="20"/>
                <w:szCs w:val="20"/>
              </w:rPr>
              <w:t>.</w:t>
            </w:r>
          </w:p>
          <w:p w14:paraId="0C29E1B2" w14:textId="3DC42648" w:rsidR="002D52C4" w:rsidRDefault="002D52C4" w:rsidP="002D52C4">
            <w:pPr>
              <w:rPr>
                <w:sz w:val="20"/>
                <w:szCs w:val="20"/>
              </w:rPr>
            </w:pPr>
          </w:p>
          <w:p w14:paraId="28FD6FF9" w14:textId="77777777" w:rsidR="002D52C4" w:rsidRPr="002D52C4" w:rsidRDefault="002D52C4" w:rsidP="002D52C4">
            <w:pPr>
              <w:rPr>
                <w:sz w:val="20"/>
                <w:szCs w:val="20"/>
              </w:rPr>
            </w:pPr>
          </w:p>
          <w:p w14:paraId="764449B3" w14:textId="77777777" w:rsidR="002D52C4" w:rsidRPr="002D52C4" w:rsidRDefault="002D52C4" w:rsidP="002D52C4">
            <w:pPr>
              <w:rPr>
                <w:sz w:val="20"/>
                <w:szCs w:val="20"/>
              </w:rPr>
            </w:pPr>
          </w:p>
          <w:p w14:paraId="1DBDC8A1" w14:textId="77777777" w:rsidR="002D52C4" w:rsidRPr="002D52C4" w:rsidRDefault="002D52C4" w:rsidP="002D52C4">
            <w:pPr>
              <w:rPr>
                <w:sz w:val="20"/>
                <w:szCs w:val="20"/>
              </w:rPr>
            </w:pPr>
          </w:p>
          <w:p w14:paraId="0D05A7B5" w14:textId="34CC53F6" w:rsidR="002D52C4" w:rsidRPr="002D52C4" w:rsidRDefault="002D52C4" w:rsidP="002D52C4"/>
        </w:tc>
        <w:tc>
          <w:tcPr>
            <w:tcW w:w="2552" w:type="dxa"/>
            <w:shd w:val="clear" w:color="auto" w:fill="9BBB59" w:themeFill="accent3"/>
          </w:tcPr>
          <w:p w14:paraId="51E162CF" w14:textId="77777777" w:rsidR="001C0DD8" w:rsidRPr="00C5434C" w:rsidRDefault="001C0DD8" w:rsidP="001C0DD8">
            <w:pPr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>3 Hour Workshop</w:t>
            </w:r>
          </w:p>
          <w:p w14:paraId="1AF6389C" w14:textId="336EBB44" w:rsidR="001C0DD8" w:rsidRPr="00C5434C" w:rsidRDefault="001C0DD8" w:rsidP="001C0DD8">
            <w:pPr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>2 – 5</w:t>
            </w:r>
          </w:p>
          <w:p w14:paraId="5A3D2D9D" w14:textId="77777777" w:rsidR="001C0DD8" w:rsidRPr="00C5434C" w:rsidRDefault="001C0DD8" w:rsidP="001C0DD8">
            <w:pPr>
              <w:rPr>
                <w:sz w:val="20"/>
                <w:szCs w:val="20"/>
              </w:rPr>
            </w:pPr>
          </w:p>
          <w:p w14:paraId="05AB7348" w14:textId="3A996FB2" w:rsidR="001C0DD8" w:rsidRPr="003156A5" w:rsidRDefault="001C0DD8" w:rsidP="001C0DD8">
            <w:pPr>
              <w:rPr>
                <w:b/>
                <w:bCs/>
                <w:sz w:val="20"/>
                <w:szCs w:val="20"/>
              </w:rPr>
            </w:pPr>
            <w:r w:rsidRPr="003156A5">
              <w:rPr>
                <w:b/>
                <w:bCs/>
                <w:sz w:val="20"/>
                <w:szCs w:val="20"/>
              </w:rPr>
              <w:t xml:space="preserve">TEACHER: </w:t>
            </w:r>
          </w:p>
          <w:p w14:paraId="2B5EC1AD" w14:textId="1FF58BAC" w:rsidR="00A00165" w:rsidRDefault="00A00165" w:rsidP="001C0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Shelley Husband</w:t>
            </w:r>
          </w:p>
          <w:p w14:paraId="29FBF8BD" w14:textId="4282276D" w:rsidR="00A00165" w:rsidRDefault="00A00165" w:rsidP="001C0DD8">
            <w:pPr>
              <w:rPr>
                <w:sz w:val="20"/>
                <w:szCs w:val="20"/>
              </w:rPr>
            </w:pPr>
          </w:p>
          <w:p w14:paraId="162F665A" w14:textId="0F7A6F3E" w:rsidR="00A00165" w:rsidRDefault="00A00165" w:rsidP="001C0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TOPIC:</w:t>
            </w:r>
          </w:p>
          <w:p w14:paraId="670A489B" w14:textId="125851FD" w:rsidR="00A00165" w:rsidRPr="00840E56" w:rsidRDefault="00A00165" w:rsidP="001C0DD8">
            <w:pPr>
              <w:rPr>
                <w:b/>
                <w:bCs/>
                <w:sz w:val="20"/>
                <w:szCs w:val="20"/>
              </w:rPr>
            </w:pPr>
            <w:r w:rsidRPr="00840E56">
              <w:rPr>
                <w:b/>
                <w:bCs/>
                <w:sz w:val="20"/>
                <w:szCs w:val="20"/>
              </w:rPr>
              <w:t>Granny Square Academy</w:t>
            </w:r>
          </w:p>
          <w:p w14:paraId="614E1387" w14:textId="0637EEA2" w:rsidR="00F27D21" w:rsidRPr="00840E56" w:rsidRDefault="00F27D21" w:rsidP="001C0DD8">
            <w:pPr>
              <w:rPr>
                <w:b/>
                <w:bCs/>
                <w:sz w:val="20"/>
                <w:szCs w:val="20"/>
              </w:rPr>
            </w:pPr>
            <w:r w:rsidRPr="00840E56">
              <w:rPr>
                <w:b/>
                <w:bCs/>
                <w:sz w:val="20"/>
                <w:szCs w:val="20"/>
              </w:rPr>
              <w:t>Part 2</w:t>
            </w:r>
          </w:p>
          <w:p w14:paraId="356EB44C" w14:textId="6CFCD58D" w:rsidR="00A00165" w:rsidRPr="00C5434C" w:rsidRDefault="00A00165" w:rsidP="001C0DD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CCC0D9" w:themeFill="accent4" w:themeFillTint="66"/>
          </w:tcPr>
          <w:p w14:paraId="27700175" w14:textId="77777777" w:rsidR="001C0DD8" w:rsidRPr="00C5434C" w:rsidRDefault="001C0DD8" w:rsidP="001C0DD8">
            <w:pPr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>3 Hour Workshop</w:t>
            </w:r>
          </w:p>
          <w:p w14:paraId="0EF49EAD" w14:textId="77777777" w:rsidR="001C0DD8" w:rsidRPr="00C5434C" w:rsidRDefault="001C0DD8" w:rsidP="001C0DD8">
            <w:pPr>
              <w:rPr>
                <w:sz w:val="20"/>
                <w:szCs w:val="20"/>
              </w:rPr>
            </w:pPr>
            <w:r w:rsidRPr="00C5434C">
              <w:rPr>
                <w:sz w:val="20"/>
                <w:szCs w:val="20"/>
              </w:rPr>
              <w:t>2 – 5pm</w:t>
            </w:r>
          </w:p>
          <w:p w14:paraId="59781D07" w14:textId="77777777" w:rsidR="001C0DD8" w:rsidRPr="00C5434C" w:rsidRDefault="001C0DD8" w:rsidP="001C0DD8">
            <w:pPr>
              <w:rPr>
                <w:sz w:val="20"/>
                <w:szCs w:val="20"/>
              </w:rPr>
            </w:pPr>
          </w:p>
          <w:p w14:paraId="392E7172" w14:textId="2C6FB30D" w:rsidR="0022279C" w:rsidRPr="00716209" w:rsidRDefault="00A00165" w:rsidP="002227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TEACHER:</w:t>
            </w:r>
            <w:r w:rsidR="0022279C">
              <w:rPr>
                <w:b/>
                <w:bCs/>
                <w:sz w:val="20"/>
                <w:szCs w:val="20"/>
              </w:rPr>
              <w:t xml:space="preserve"> </w:t>
            </w:r>
            <w:r w:rsidR="0022279C" w:rsidRPr="00840E56">
              <w:rPr>
                <w:sz w:val="20"/>
                <w:szCs w:val="20"/>
              </w:rPr>
              <w:t>DEDRI UYS</w:t>
            </w:r>
          </w:p>
          <w:p w14:paraId="45C2FA4E" w14:textId="5BA550C8" w:rsidR="0022279C" w:rsidRPr="00716209" w:rsidRDefault="0022279C" w:rsidP="0022279C">
            <w:pPr>
              <w:rPr>
                <w:b/>
                <w:bCs/>
                <w:sz w:val="20"/>
                <w:szCs w:val="20"/>
              </w:rPr>
            </w:pPr>
            <w:r w:rsidRPr="005E1145">
              <w:rPr>
                <w:sz w:val="20"/>
                <w:szCs w:val="20"/>
              </w:rPr>
              <w:t>TOPIC</w:t>
            </w:r>
            <w:r w:rsidRPr="00716209">
              <w:rPr>
                <w:b/>
                <w:bCs/>
                <w:sz w:val="20"/>
                <w:szCs w:val="20"/>
              </w:rPr>
              <w:t xml:space="preserve">:  </w:t>
            </w:r>
            <w:r w:rsidR="00D9629E">
              <w:rPr>
                <w:b/>
                <w:bCs/>
                <w:sz w:val="20"/>
                <w:szCs w:val="20"/>
              </w:rPr>
              <w:t>Charlotte’s Universe Workshop</w:t>
            </w:r>
          </w:p>
          <w:p w14:paraId="224A64A2" w14:textId="63DA4681" w:rsidR="001C0DD8" w:rsidRPr="00C5434C" w:rsidRDefault="001C0DD8" w:rsidP="00DD68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8F99AB2" w14:textId="77777777" w:rsidR="0022279C" w:rsidRDefault="0022279C" w:rsidP="00222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Hour Workshop</w:t>
            </w:r>
          </w:p>
          <w:p w14:paraId="2AB06C5E" w14:textId="78765BD8" w:rsidR="0022279C" w:rsidRDefault="0022279C" w:rsidP="00222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5</w:t>
            </w:r>
          </w:p>
          <w:p w14:paraId="6FAE6BB8" w14:textId="77777777" w:rsidR="00955EBD" w:rsidRDefault="00955EBD" w:rsidP="0022279C">
            <w:pPr>
              <w:rPr>
                <w:sz w:val="20"/>
                <w:szCs w:val="20"/>
              </w:rPr>
            </w:pPr>
          </w:p>
          <w:p w14:paraId="4D3A137C" w14:textId="25465573" w:rsidR="0022279C" w:rsidRPr="009C1900" w:rsidRDefault="0022279C" w:rsidP="0022279C">
            <w:pPr>
              <w:rPr>
                <w:b/>
                <w:bCs/>
                <w:sz w:val="20"/>
                <w:szCs w:val="20"/>
              </w:rPr>
            </w:pPr>
            <w:r w:rsidRPr="009C1900">
              <w:rPr>
                <w:b/>
                <w:bCs/>
                <w:sz w:val="20"/>
                <w:szCs w:val="20"/>
              </w:rPr>
              <w:t>TEACHER:</w:t>
            </w:r>
            <w:r w:rsidR="00955EB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55EBD" w:rsidRPr="00840E56">
              <w:rPr>
                <w:sz w:val="20"/>
                <w:szCs w:val="20"/>
              </w:rPr>
              <w:t>Lynley</w:t>
            </w:r>
            <w:proofErr w:type="spellEnd"/>
            <w:r w:rsidR="00955EBD" w:rsidRPr="00840E56">
              <w:rPr>
                <w:sz w:val="20"/>
                <w:szCs w:val="20"/>
              </w:rPr>
              <w:t xml:space="preserve"> Buckley</w:t>
            </w:r>
          </w:p>
          <w:p w14:paraId="480A64DF" w14:textId="77777777" w:rsidR="0022279C" w:rsidRDefault="0022279C" w:rsidP="0022279C">
            <w:pPr>
              <w:rPr>
                <w:sz w:val="20"/>
                <w:szCs w:val="20"/>
              </w:rPr>
            </w:pPr>
          </w:p>
          <w:p w14:paraId="51CC9D45" w14:textId="77777777" w:rsidR="0022279C" w:rsidRDefault="0022279C" w:rsidP="0022279C">
            <w:pPr>
              <w:rPr>
                <w:sz w:val="20"/>
                <w:szCs w:val="20"/>
              </w:rPr>
            </w:pPr>
          </w:p>
          <w:p w14:paraId="31BA4D3D" w14:textId="11E24BA3" w:rsidR="0022279C" w:rsidRPr="009C1900" w:rsidRDefault="0022279C" w:rsidP="0022279C">
            <w:pPr>
              <w:rPr>
                <w:b/>
                <w:bCs/>
                <w:sz w:val="20"/>
                <w:szCs w:val="20"/>
              </w:rPr>
            </w:pPr>
            <w:r w:rsidRPr="00840E56">
              <w:rPr>
                <w:sz w:val="20"/>
                <w:szCs w:val="20"/>
              </w:rPr>
              <w:t>TOPIC:</w:t>
            </w:r>
            <w:r w:rsidRPr="009C1900">
              <w:rPr>
                <w:b/>
                <w:bCs/>
                <w:sz w:val="20"/>
                <w:szCs w:val="20"/>
              </w:rPr>
              <w:t xml:space="preserve">  </w:t>
            </w:r>
            <w:r w:rsidR="00955EBD">
              <w:rPr>
                <w:b/>
                <w:bCs/>
                <w:sz w:val="20"/>
                <w:szCs w:val="20"/>
              </w:rPr>
              <w:t>Lace Crochet – crocheting the designs of Grace Fearon – Lace Doilies</w:t>
            </w:r>
          </w:p>
          <w:p w14:paraId="0ED79C93" w14:textId="0FDDBF1E" w:rsidR="00E04086" w:rsidRPr="00C5434C" w:rsidRDefault="00E04086" w:rsidP="00E04086">
            <w:pPr>
              <w:rPr>
                <w:sz w:val="20"/>
                <w:szCs w:val="20"/>
              </w:rPr>
            </w:pPr>
          </w:p>
          <w:p w14:paraId="009E5DE4" w14:textId="77777777" w:rsidR="00E04086" w:rsidRDefault="00E04086" w:rsidP="00E04086">
            <w:pPr>
              <w:rPr>
                <w:sz w:val="20"/>
                <w:szCs w:val="20"/>
              </w:rPr>
            </w:pPr>
          </w:p>
          <w:p w14:paraId="6C30B809" w14:textId="2DF863E8" w:rsidR="001C0DD8" w:rsidRPr="00C5434C" w:rsidRDefault="001C0DD8" w:rsidP="00E04086">
            <w:pPr>
              <w:rPr>
                <w:sz w:val="20"/>
                <w:szCs w:val="20"/>
              </w:rPr>
            </w:pPr>
          </w:p>
        </w:tc>
      </w:tr>
    </w:tbl>
    <w:p w14:paraId="6B1DF21C" w14:textId="4D9B70C9" w:rsidR="00903991" w:rsidRPr="00C5434C" w:rsidRDefault="00903991" w:rsidP="00B203D0">
      <w:pPr>
        <w:rPr>
          <w:sz w:val="20"/>
          <w:szCs w:val="20"/>
        </w:rPr>
      </w:pPr>
    </w:p>
    <w:sectPr w:rsidR="00903991" w:rsidRPr="00C5434C" w:rsidSect="004A51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828B9" w14:textId="77777777" w:rsidR="00A369F6" w:rsidRDefault="00A369F6" w:rsidP="00B9109F">
      <w:r>
        <w:separator/>
      </w:r>
    </w:p>
  </w:endnote>
  <w:endnote w:type="continuationSeparator" w:id="0">
    <w:p w14:paraId="758BD6C9" w14:textId="77777777" w:rsidR="00A369F6" w:rsidRDefault="00A369F6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E6DF1" w14:textId="77777777" w:rsidR="00A369F6" w:rsidRDefault="00A369F6" w:rsidP="00B9109F">
      <w:r>
        <w:separator/>
      </w:r>
    </w:p>
  </w:footnote>
  <w:footnote w:type="continuationSeparator" w:id="0">
    <w:p w14:paraId="538D4CAB" w14:textId="77777777" w:rsidR="00A369F6" w:rsidRDefault="00A369F6" w:rsidP="00B9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515A2D"/>
    <w:multiLevelType w:val="hybridMultilevel"/>
    <w:tmpl w:val="6AC0D1DA"/>
    <w:lvl w:ilvl="0" w:tplc="AAECD552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417327">
    <w:abstractNumId w:val="9"/>
  </w:num>
  <w:num w:numId="2" w16cid:durableId="1192456931">
    <w:abstractNumId w:val="7"/>
  </w:num>
  <w:num w:numId="3" w16cid:durableId="1916088571">
    <w:abstractNumId w:val="6"/>
  </w:num>
  <w:num w:numId="4" w16cid:durableId="2120252924">
    <w:abstractNumId w:val="5"/>
  </w:num>
  <w:num w:numId="5" w16cid:durableId="1485925485">
    <w:abstractNumId w:val="4"/>
  </w:num>
  <w:num w:numId="6" w16cid:durableId="670910918">
    <w:abstractNumId w:val="8"/>
  </w:num>
  <w:num w:numId="7" w16cid:durableId="962006131">
    <w:abstractNumId w:val="3"/>
  </w:num>
  <w:num w:numId="8" w16cid:durableId="101538527">
    <w:abstractNumId w:val="2"/>
  </w:num>
  <w:num w:numId="9" w16cid:durableId="1918977441">
    <w:abstractNumId w:val="1"/>
  </w:num>
  <w:num w:numId="10" w16cid:durableId="1266183770">
    <w:abstractNumId w:val="0"/>
  </w:num>
  <w:num w:numId="11" w16cid:durableId="5328885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AE"/>
    <w:rsid w:val="00016216"/>
    <w:rsid w:val="00025A33"/>
    <w:rsid w:val="0002659C"/>
    <w:rsid w:val="00027067"/>
    <w:rsid w:val="00035F51"/>
    <w:rsid w:val="00051FDF"/>
    <w:rsid w:val="000A2B55"/>
    <w:rsid w:val="000A6A0F"/>
    <w:rsid w:val="000D4199"/>
    <w:rsid w:val="000F294F"/>
    <w:rsid w:val="000F580C"/>
    <w:rsid w:val="00110C16"/>
    <w:rsid w:val="00112018"/>
    <w:rsid w:val="001320A5"/>
    <w:rsid w:val="0013437F"/>
    <w:rsid w:val="00136245"/>
    <w:rsid w:val="0014562E"/>
    <w:rsid w:val="001609AA"/>
    <w:rsid w:val="00167122"/>
    <w:rsid w:val="0018731C"/>
    <w:rsid w:val="0018737D"/>
    <w:rsid w:val="001922AE"/>
    <w:rsid w:val="00193C04"/>
    <w:rsid w:val="00194E21"/>
    <w:rsid w:val="001A0577"/>
    <w:rsid w:val="001A21F6"/>
    <w:rsid w:val="001A51D4"/>
    <w:rsid w:val="001B5C2A"/>
    <w:rsid w:val="001C0DD8"/>
    <w:rsid w:val="001C0E32"/>
    <w:rsid w:val="001C3589"/>
    <w:rsid w:val="001C5A56"/>
    <w:rsid w:val="001C70A2"/>
    <w:rsid w:val="001E0505"/>
    <w:rsid w:val="001E2855"/>
    <w:rsid w:val="00202B88"/>
    <w:rsid w:val="00213AFD"/>
    <w:rsid w:val="00213DC5"/>
    <w:rsid w:val="00216111"/>
    <w:rsid w:val="002176A3"/>
    <w:rsid w:val="00220BD5"/>
    <w:rsid w:val="0022279C"/>
    <w:rsid w:val="00224818"/>
    <w:rsid w:val="00230E7E"/>
    <w:rsid w:val="002311E8"/>
    <w:rsid w:val="0023270D"/>
    <w:rsid w:val="00235E5F"/>
    <w:rsid w:val="00235F4A"/>
    <w:rsid w:val="002456FE"/>
    <w:rsid w:val="00256868"/>
    <w:rsid w:val="002576E8"/>
    <w:rsid w:val="002630F2"/>
    <w:rsid w:val="002667A9"/>
    <w:rsid w:val="002823FC"/>
    <w:rsid w:val="002868F0"/>
    <w:rsid w:val="002A578C"/>
    <w:rsid w:val="002B100B"/>
    <w:rsid w:val="002B227C"/>
    <w:rsid w:val="002C1F82"/>
    <w:rsid w:val="002C7DD0"/>
    <w:rsid w:val="002D14E7"/>
    <w:rsid w:val="002D52C4"/>
    <w:rsid w:val="002E2E01"/>
    <w:rsid w:val="002E672F"/>
    <w:rsid w:val="002F1CE7"/>
    <w:rsid w:val="002F775B"/>
    <w:rsid w:val="003156A5"/>
    <w:rsid w:val="00317AF6"/>
    <w:rsid w:val="0032033A"/>
    <w:rsid w:val="00322DB5"/>
    <w:rsid w:val="00346B84"/>
    <w:rsid w:val="00350D85"/>
    <w:rsid w:val="00352F7B"/>
    <w:rsid w:val="00356ABD"/>
    <w:rsid w:val="00363071"/>
    <w:rsid w:val="003855C5"/>
    <w:rsid w:val="003A7DAF"/>
    <w:rsid w:val="003D4328"/>
    <w:rsid w:val="003D4411"/>
    <w:rsid w:val="003F18A8"/>
    <w:rsid w:val="00404233"/>
    <w:rsid w:val="00405138"/>
    <w:rsid w:val="00416AEA"/>
    <w:rsid w:val="00417293"/>
    <w:rsid w:val="00423576"/>
    <w:rsid w:val="00441DD7"/>
    <w:rsid w:val="00446EEE"/>
    <w:rsid w:val="00452F19"/>
    <w:rsid w:val="00455236"/>
    <w:rsid w:val="00475C44"/>
    <w:rsid w:val="00480AAC"/>
    <w:rsid w:val="00490361"/>
    <w:rsid w:val="00495387"/>
    <w:rsid w:val="004A518C"/>
    <w:rsid w:val="004B7834"/>
    <w:rsid w:val="004C3B8C"/>
    <w:rsid w:val="004E08A9"/>
    <w:rsid w:val="004E0B73"/>
    <w:rsid w:val="004E2800"/>
    <w:rsid w:val="004E7DB3"/>
    <w:rsid w:val="004F691F"/>
    <w:rsid w:val="00524F5C"/>
    <w:rsid w:val="00530500"/>
    <w:rsid w:val="00544B7B"/>
    <w:rsid w:val="00555C19"/>
    <w:rsid w:val="005721AC"/>
    <w:rsid w:val="0058273C"/>
    <w:rsid w:val="00591136"/>
    <w:rsid w:val="00593892"/>
    <w:rsid w:val="005A5C71"/>
    <w:rsid w:val="005C0384"/>
    <w:rsid w:val="005C694D"/>
    <w:rsid w:val="005E1145"/>
    <w:rsid w:val="005E17A5"/>
    <w:rsid w:val="005E48EC"/>
    <w:rsid w:val="005F5F0F"/>
    <w:rsid w:val="005F6A0D"/>
    <w:rsid w:val="00605039"/>
    <w:rsid w:val="00607B32"/>
    <w:rsid w:val="00632D2F"/>
    <w:rsid w:val="00636BDE"/>
    <w:rsid w:val="00642D89"/>
    <w:rsid w:val="00684267"/>
    <w:rsid w:val="006A5581"/>
    <w:rsid w:val="006E4751"/>
    <w:rsid w:val="006E5D71"/>
    <w:rsid w:val="00701D44"/>
    <w:rsid w:val="0070363C"/>
    <w:rsid w:val="007113D8"/>
    <w:rsid w:val="00716209"/>
    <w:rsid w:val="00723178"/>
    <w:rsid w:val="007268EE"/>
    <w:rsid w:val="00731CAA"/>
    <w:rsid w:val="00733D1E"/>
    <w:rsid w:val="00745595"/>
    <w:rsid w:val="00746BD7"/>
    <w:rsid w:val="007565E6"/>
    <w:rsid w:val="00756F55"/>
    <w:rsid w:val="007745C4"/>
    <w:rsid w:val="007766CD"/>
    <w:rsid w:val="00782227"/>
    <w:rsid w:val="00784123"/>
    <w:rsid w:val="007919EE"/>
    <w:rsid w:val="007A0CE6"/>
    <w:rsid w:val="007A7A11"/>
    <w:rsid w:val="007B008D"/>
    <w:rsid w:val="007B23D0"/>
    <w:rsid w:val="007B578A"/>
    <w:rsid w:val="007B79B8"/>
    <w:rsid w:val="007E09B3"/>
    <w:rsid w:val="007E0E0F"/>
    <w:rsid w:val="007F128A"/>
    <w:rsid w:val="00802BD3"/>
    <w:rsid w:val="00814213"/>
    <w:rsid w:val="008156AD"/>
    <w:rsid w:val="008170AE"/>
    <w:rsid w:val="00817D9E"/>
    <w:rsid w:val="00823581"/>
    <w:rsid w:val="00826154"/>
    <w:rsid w:val="00840E56"/>
    <w:rsid w:val="00841197"/>
    <w:rsid w:val="0084375B"/>
    <w:rsid w:val="00860621"/>
    <w:rsid w:val="00872D4C"/>
    <w:rsid w:val="00874CCE"/>
    <w:rsid w:val="00875300"/>
    <w:rsid w:val="008759A9"/>
    <w:rsid w:val="00881577"/>
    <w:rsid w:val="008956DA"/>
    <w:rsid w:val="008B19BB"/>
    <w:rsid w:val="008B65DF"/>
    <w:rsid w:val="008B69F4"/>
    <w:rsid w:val="008D115D"/>
    <w:rsid w:val="008D6CBE"/>
    <w:rsid w:val="008E711F"/>
    <w:rsid w:val="008F2F61"/>
    <w:rsid w:val="00900EB3"/>
    <w:rsid w:val="0090177A"/>
    <w:rsid w:val="00903991"/>
    <w:rsid w:val="00906E69"/>
    <w:rsid w:val="0091464C"/>
    <w:rsid w:val="00914BED"/>
    <w:rsid w:val="00924DFA"/>
    <w:rsid w:val="00926C35"/>
    <w:rsid w:val="0092703B"/>
    <w:rsid w:val="009353FF"/>
    <w:rsid w:val="00935BA0"/>
    <w:rsid w:val="0093757B"/>
    <w:rsid w:val="00955EBD"/>
    <w:rsid w:val="00957CAF"/>
    <w:rsid w:val="00964F89"/>
    <w:rsid w:val="00987B67"/>
    <w:rsid w:val="009940C2"/>
    <w:rsid w:val="009945E5"/>
    <w:rsid w:val="0099787D"/>
    <w:rsid w:val="009B432E"/>
    <w:rsid w:val="009B626C"/>
    <w:rsid w:val="009B6B9A"/>
    <w:rsid w:val="009C1900"/>
    <w:rsid w:val="009E1A6C"/>
    <w:rsid w:val="009E59D1"/>
    <w:rsid w:val="009F0DD8"/>
    <w:rsid w:val="00A00165"/>
    <w:rsid w:val="00A00750"/>
    <w:rsid w:val="00A03691"/>
    <w:rsid w:val="00A1052D"/>
    <w:rsid w:val="00A171B5"/>
    <w:rsid w:val="00A17857"/>
    <w:rsid w:val="00A254F7"/>
    <w:rsid w:val="00A369F6"/>
    <w:rsid w:val="00A51075"/>
    <w:rsid w:val="00A51DE6"/>
    <w:rsid w:val="00A84BD9"/>
    <w:rsid w:val="00AA21C8"/>
    <w:rsid w:val="00AB5132"/>
    <w:rsid w:val="00AB6878"/>
    <w:rsid w:val="00AC51C3"/>
    <w:rsid w:val="00B126B6"/>
    <w:rsid w:val="00B203D0"/>
    <w:rsid w:val="00B2561F"/>
    <w:rsid w:val="00B6632C"/>
    <w:rsid w:val="00B67646"/>
    <w:rsid w:val="00B81655"/>
    <w:rsid w:val="00B87CC7"/>
    <w:rsid w:val="00B9109F"/>
    <w:rsid w:val="00BA7766"/>
    <w:rsid w:val="00BB2CFB"/>
    <w:rsid w:val="00BC1704"/>
    <w:rsid w:val="00BC59E1"/>
    <w:rsid w:val="00BC6536"/>
    <w:rsid w:val="00BD51A4"/>
    <w:rsid w:val="00BD6D01"/>
    <w:rsid w:val="00BE3801"/>
    <w:rsid w:val="00BF1344"/>
    <w:rsid w:val="00BF1C22"/>
    <w:rsid w:val="00C21DF9"/>
    <w:rsid w:val="00C22695"/>
    <w:rsid w:val="00C37534"/>
    <w:rsid w:val="00C5434C"/>
    <w:rsid w:val="00C6253F"/>
    <w:rsid w:val="00C801DA"/>
    <w:rsid w:val="00C80D06"/>
    <w:rsid w:val="00C8181A"/>
    <w:rsid w:val="00C844F0"/>
    <w:rsid w:val="00C86DC8"/>
    <w:rsid w:val="00CC058D"/>
    <w:rsid w:val="00CC2D21"/>
    <w:rsid w:val="00CD38C8"/>
    <w:rsid w:val="00CE1A30"/>
    <w:rsid w:val="00D014EA"/>
    <w:rsid w:val="00D1175B"/>
    <w:rsid w:val="00D205B2"/>
    <w:rsid w:val="00D324AF"/>
    <w:rsid w:val="00D34066"/>
    <w:rsid w:val="00D44661"/>
    <w:rsid w:val="00D72864"/>
    <w:rsid w:val="00D823C7"/>
    <w:rsid w:val="00D826C2"/>
    <w:rsid w:val="00D90F63"/>
    <w:rsid w:val="00D91FF3"/>
    <w:rsid w:val="00D94D93"/>
    <w:rsid w:val="00D9629E"/>
    <w:rsid w:val="00DA4D61"/>
    <w:rsid w:val="00DA6698"/>
    <w:rsid w:val="00DB6183"/>
    <w:rsid w:val="00DC0853"/>
    <w:rsid w:val="00DC4A3C"/>
    <w:rsid w:val="00DD2E18"/>
    <w:rsid w:val="00DD3CF1"/>
    <w:rsid w:val="00DD5813"/>
    <w:rsid w:val="00DD680A"/>
    <w:rsid w:val="00DE09C9"/>
    <w:rsid w:val="00DE1795"/>
    <w:rsid w:val="00DF6307"/>
    <w:rsid w:val="00E04086"/>
    <w:rsid w:val="00E2564E"/>
    <w:rsid w:val="00E61283"/>
    <w:rsid w:val="00E86986"/>
    <w:rsid w:val="00E979E2"/>
    <w:rsid w:val="00EA5080"/>
    <w:rsid w:val="00EC256D"/>
    <w:rsid w:val="00EC67CF"/>
    <w:rsid w:val="00ED417D"/>
    <w:rsid w:val="00EF3D02"/>
    <w:rsid w:val="00F1077E"/>
    <w:rsid w:val="00F158A4"/>
    <w:rsid w:val="00F2483D"/>
    <w:rsid w:val="00F2574E"/>
    <w:rsid w:val="00F27739"/>
    <w:rsid w:val="00F27D21"/>
    <w:rsid w:val="00F34D8F"/>
    <w:rsid w:val="00F45681"/>
    <w:rsid w:val="00F657D1"/>
    <w:rsid w:val="00F66BF3"/>
    <w:rsid w:val="00F71362"/>
    <w:rsid w:val="00F86D2B"/>
    <w:rsid w:val="00F95754"/>
    <w:rsid w:val="00FA374D"/>
    <w:rsid w:val="00FA6E0A"/>
    <w:rsid w:val="00FC11E7"/>
    <w:rsid w:val="00FC7D47"/>
    <w:rsid w:val="00FD15CB"/>
    <w:rsid w:val="00FE4A30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AD0C4D"/>
  <w15:docId w15:val="{28D50DFC-EF0B-43E5-BE4B-F3A1CED3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0505"/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FC11E7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203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203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03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203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203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203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C11E7"/>
    <w:rPr>
      <w:rFonts w:asciiTheme="majorHAnsi" w:hAnsiTheme="majorHAnsi"/>
      <w:b/>
      <w:color w:val="595959" w:themeColor="text1" w:themeTint="A6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1E0505"/>
    <w:rPr>
      <w:color w:val="595959" w:themeColor="text1" w:themeTint="A6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109F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109F"/>
    <w:rPr>
      <w:rFonts w:asciiTheme="minorHAnsi" w:hAnsiTheme="minorHAnsi"/>
      <w:sz w:val="18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03D0"/>
  </w:style>
  <w:style w:type="paragraph" w:styleId="BlockText">
    <w:name w:val="Block Text"/>
    <w:basedOn w:val="Normal"/>
    <w:semiHidden/>
    <w:unhideWhenUsed/>
    <w:rsid w:val="00FC11E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B203D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203D0"/>
  </w:style>
  <w:style w:type="paragraph" w:styleId="BodyText2">
    <w:name w:val="Body Text 2"/>
    <w:basedOn w:val="Normal"/>
    <w:link w:val="BodyText2Char"/>
    <w:semiHidden/>
    <w:unhideWhenUsed/>
    <w:rsid w:val="00B203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203D0"/>
  </w:style>
  <w:style w:type="paragraph" w:styleId="BodyText3">
    <w:name w:val="Body Text 3"/>
    <w:basedOn w:val="Normal"/>
    <w:link w:val="BodyText3Char"/>
    <w:semiHidden/>
    <w:unhideWhenUsed/>
    <w:rsid w:val="00B203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203D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203D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203D0"/>
  </w:style>
  <w:style w:type="paragraph" w:styleId="BodyTextIndent">
    <w:name w:val="Body Text Indent"/>
    <w:basedOn w:val="Normal"/>
    <w:link w:val="BodyTextIndentChar"/>
    <w:semiHidden/>
    <w:unhideWhenUsed/>
    <w:rsid w:val="00B203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203D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203D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203D0"/>
  </w:style>
  <w:style w:type="paragraph" w:styleId="BodyTextIndent2">
    <w:name w:val="Body Text Indent 2"/>
    <w:basedOn w:val="Normal"/>
    <w:link w:val="BodyTextIndent2Char"/>
    <w:semiHidden/>
    <w:unhideWhenUsed/>
    <w:rsid w:val="00B203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203D0"/>
  </w:style>
  <w:style w:type="paragraph" w:styleId="BodyTextIndent3">
    <w:name w:val="Body Text Indent 3"/>
    <w:basedOn w:val="Normal"/>
    <w:link w:val="BodyTextIndent3Char"/>
    <w:semiHidden/>
    <w:unhideWhenUsed/>
    <w:rsid w:val="00B203D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203D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203D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203D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203D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203D0"/>
  </w:style>
  <w:style w:type="table" w:styleId="ColourfulGrid">
    <w:name w:val="Colorful Grid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203D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03D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03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0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03D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203D0"/>
  </w:style>
  <w:style w:type="character" w:customStyle="1" w:styleId="DateChar">
    <w:name w:val="Date Char"/>
    <w:basedOn w:val="DefaultParagraphFont"/>
    <w:link w:val="Date"/>
    <w:semiHidden/>
    <w:rsid w:val="00B203D0"/>
  </w:style>
  <w:style w:type="paragraph" w:styleId="DocumentMap">
    <w:name w:val="Document Map"/>
    <w:basedOn w:val="Normal"/>
    <w:link w:val="DocumentMapChar"/>
    <w:semiHidden/>
    <w:unhideWhenUsed/>
    <w:rsid w:val="00B203D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203D0"/>
    <w:rPr>
      <w:rFonts w:ascii="Segoe UI" w:hAnsi="Segoe UI" w:cs="Segoe UI"/>
      <w:szCs w:val="16"/>
    </w:rPr>
  </w:style>
  <w:style w:type="paragraph" w:styleId="EmailSignature">
    <w:name w:val="E-mail Signature"/>
    <w:basedOn w:val="Normal"/>
    <w:link w:val="EmailSignatureChar"/>
    <w:semiHidden/>
    <w:unhideWhenUsed/>
    <w:rsid w:val="00B203D0"/>
  </w:style>
  <w:style w:type="character" w:customStyle="1" w:styleId="EmailSignatureChar">
    <w:name w:val="Email Signature Char"/>
    <w:basedOn w:val="DefaultParagraphFont"/>
    <w:link w:val="EmailSignature"/>
    <w:semiHidden/>
    <w:rsid w:val="00B203D0"/>
  </w:style>
  <w:style w:type="character" w:styleId="Emphasis">
    <w:name w:val="Emphasis"/>
    <w:basedOn w:val="DefaultParagraphFont"/>
    <w:semiHidden/>
    <w:unhideWhenUsed/>
    <w:qFormat/>
    <w:rsid w:val="00B203D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203D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203D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203D0"/>
    <w:rPr>
      <w:szCs w:val="20"/>
    </w:rPr>
  </w:style>
  <w:style w:type="paragraph" w:styleId="EnvelopeAddress">
    <w:name w:val="envelope address"/>
    <w:basedOn w:val="Normal"/>
    <w:semiHidden/>
    <w:unhideWhenUsed/>
    <w:rsid w:val="00B203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203D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203D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203D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203D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203D0"/>
    <w:rPr>
      <w:szCs w:val="20"/>
    </w:rPr>
  </w:style>
  <w:style w:type="table" w:styleId="GridTable1Light">
    <w:name w:val="Grid Table 1 Light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B203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203D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203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203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203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203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203D0"/>
  </w:style>
  <w:style w:type="paragraph" w:styleId="HTMLAddress">
    <w:name w:val="HTML Address"/>
    <w:basedOn w:val="Normal"/>
    <w:link w:val="HTMLAddressChar"/>
    <w:semiHidden/>
    <w:unhideWhenUsed/>
    <w:rsid w:val="00B203D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203D0"/>
    <w:rPr>
      <w:i/>
      <w:iCs/>
    </w:rPr>
  </w:style>
  <w:style w:type="character" w:styleId="HTMLCite">
    <w:name w:val="HTML Cite"/>
    <w:basedOn w:val="DefaultParagraphFont"/>
    <w:semiHidden/>
    <w:unhideWhenUsed/>
    <w:rsid w:val="00B203D0"/>
    <w:rPr>
      <w:i/>
      <w:iCs/>
    </w:rPr>
  </w:style>
  <w:style w:type="character" w:styleId="HTMLCode">
    <w:name w:val="HTML Code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203D0"/>
    <w:rPr>
      <w:i/>
      <w:iCs/>
    </w:rPr>
  </w:style>
  <w:style w:type="character" w:styleId="HTMLKeyboard">
    <w:name w:val="HTML Keyboard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203D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203D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203D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203D0"/>
    <w:rPr>
      <w:i/>
      <w:iCs/>
    </w:rPr>
  </w:style>
  <w:style w:type="character" w:styleId="Hyperlink">
    <w:name w:val="Hyperlink"/>
    <w:basedOn w:val="DefaultParagraphFont"/>
    <w:uiPriority w:val="99"/>
    <w:unhideWhenUsed/>
    <w:rsid w:val="00B203D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203D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203D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203D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203D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203D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203D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203D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203D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203D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203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C11E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E050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E050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E050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203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203D0"/>
  </w:style>
  <w:style w:type="paragraph" w:styleId="List">
    <w:name w:val="List"/>
    <w:basedOn w:val="Normal"/>
    <w:semiHidden/>
    <w:unhideWhenUsed/>
    <w:rsid w:val="00B203D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B203D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B203D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B203D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B203D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203D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203D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203D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203D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203D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203D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203D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203D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203D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203D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B203D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203D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203D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203D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203D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203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203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203D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B203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203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203D0"/>
  </w:style>
  <w:style w:type="paragraph" w:styleId="NormalWeb">
    <w:name w:val="Normal (Web)"/>
    <w:basedOn w:val="Normal"/>
    <w:semiHidden/>
    <w:unhideWhenUsed/>
    <w:rsid w:val="00B203D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203D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203D0"/>
  </w:style>
  <w:style w:type="character" w:customStyle="1" w:styleId="NoteHeadingChar">
    <w:name w:val="Note Heading Char"/>
    <w:basedOn w:val="DefaultParagraphFont"/>
    <w:link w:val="NoteHeading"/>
    <w:semiHidden/>
    <w:rsid w:val="00B203D0"/>
  </w:style>
  <w:style w:type="character" w:styleId="PageNumber">
    <w:name w:val="page number"/>
    <w:basedOn w:val="DefaultParagraphFont"/>
    <w:semiHidden/>
    <w:unhideWhenUsed/>
    <w:rsid w:val="00B203D0"/>
  </w:style>
  <w:style w:type="table" w:styleId="PlainTable1">
    <w:name w:val="Plain Table 1"/>
    <w:basedOn w:val="TableNormal"/>
    <w:uiPriority w:val="41"/>
    <w:rsid w:val="00B203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203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203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203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203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203D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203D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203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203D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203D0"/>
  </w:style>
  <w:style w:type="character" w:customStyle="1" w:styleId="SalutationChar">
    <w:name w:val="Salutation Char"/>
    <w:basedOn w:val="DefaultParagraphFont"/>
    <w:link w:val="Salutation"/>
    <w:semiHidden/>
    <w:rsid w:val="00B203D0"/>
  </w:style>
  <w:style w:type="paragraph" w:styleId="Signature">
    <w:name w:val="Signature"/>
    <w:basedOn w:val="Normal"/>
    <w:link w:val="SignatureChar"/>
    <w:semiHidden/>
    <w:unhideWhenUsed/>
    <w:rsid w:val="00B203D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203D0"/>
  </w:style>
  <w:style w:type="character" w:styleId="SmartHyperlink">
    <w:name w:val="Smart Hyperlink"/>
    <w:basedOn w:val="DefaultParagraphFont"/>
    <w:uiPriority w:val="99"/>
    <w:semiHidden/>
    <w:unhideWhenUsed/>
    <w:rsid w:val="00B203D0"/>
    <w:rPr>
      <w:u w:val="dotted"/>
    </w:rPr>
  </w:style>
  <w:style w:type="character" w:styleId="Strong">
    <w:name w:val="Strong"/>
    <w:basedOn w:val="DefaultParagraphFont"/>
    <w:semiHidden/>
    <w:unhideWhenUsed/>
    <w:qFormat/>
    <w:rsid w:val="00B203D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203D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203D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203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203D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203D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203D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203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203D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semiHidden/>
    <w:unhideWhenUsed/>
    <w:rsid w:val="00B203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unhideWhenUsed/>
    <w:rsid w:val="00B203D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semiHidden/>
    <w:unhideWhenUsed/>
    <w:rsid w:val="00B203D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203D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203D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203D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203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203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203D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203D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203D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203D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203D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203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203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203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203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203D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203D0"/>
  </w:style>
  <w:style w:type="table" w:styleId="TableProfessional">
    <w:name w:val="Table Professional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203D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203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203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203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20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203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203D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203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B203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B203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B203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203D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203D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203D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203D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203D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203D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203D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203D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203D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3D0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1E050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n\AppData\Roaming\Microsoft\Templates\Weekly%20homework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6E44DC-C3B0-F846-9808-9A7B3F28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C:\Users\saman\AppData\Roaming\Microsoft\Templates\Weekly homework schedule.dotx</Template>
  <TotalTime>4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macnally</dc:creator>
  <cp:lastModifiedBy>samantha macnally</cp:lastModifiedBy>
  <cp:revision>2</cp:revision>
  <cp:lastPrinted>2003-10-28T18:51:00Z</cp:lastPrinted>
  <dcterms:created xsi:type="dcterms:W3CDTF">2022-09-21T00:57:00Z</dcterms:created>
  <dcterms:modified xsi:type="dcterms:W3CDTF">2022-09-21T00:57:00Z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